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AF0579">
        <w:tc>
          <w:tcPr>
            <w:tcW w:w="10348" w:type="dxa"/>
          </w:tcPr>
          <w:p w:rsidR="00AF0579" w:rsidRDefault="007B7545">
            <w:pPr>
              <w:rPr>
                <w:b/>
              </w:rPr>
            </w:pPr>
            <w:r>
              <w:t xml:space="preserve">In </w:t>
            </w:r>
            <w:r>
              <w:rPr>
                <w:b/>
              </w:rPr>
              <w:t xml:space="preserve">Year 10 students will </w:t>
            </w:r>
          </w:p>
          <w:p w:rsidR="00AF0579" w:rsidRDefault="007B7545">
            <w:r>
              <w:rPr>
                <w:b/>
              </w:rPr>
              <w:t xml:space="preserve">- </w:t>
            </w:r>
            <w:r>
              <w:t>Develop the basic skills required to choreograph a Dance.</w:t>
            </w:r>
            <w:r>
              <w:rPr>
                <w:b/>
              </w:rPr>
              <w:t xml:space="preserve"> </w:t>
            </w:r>
          </w:p>
          <w:p w:rsidR="00AF0579" w:rsidRPr="00CE29B7" w:rsidRDefault="007B7545" w:rsidP="00CE29B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- Examine professional practitioners’ performance work. </w:t>
            </w:r>
          </w:p>
          <w:p w:rsidR="00CE29B7" w:rsidRDefault="00CE29B7">
            <w:r>
              <w:t xml:space="preserve">- Discuss the process of how performance work in created. </w:t>
            </w:r>
          </w:p>
          <w:p w:rsidR="00AF0579" w:rsidRDefault="007B7545" w:rsidP="00CE29B7">
            <w:r>
              <w:t xml:space="preserve">- Perform </w:t>
            </w:r>
            <w:r w:rsidR="00CE29B7">
              <w:t xml:space="preserve">and explore </w:t>
            </w:r>
            <w:r>
              <w:t xml:space="preserve">in a range of dance styles. </w:t>
            </w:r>
          </w:p>
        </w:tc>
      </w:tr>
    </w:tbl>
    <w:p w:rsidR="00AF0579" w:rsidRDefault="007B7545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Dance Year 10</w:t>
      </w:r>
      <w:r>
        <w:rPr>
          <w:b/>
          <w:color w:val="FF0000"/>
          <w:sz w:val="28"/>
          <w:szCs w:val="28"/>
          <w:u w:val="single"/>
        </w:rPr>
        <w:br/>
      </w:r>
      <w:r>
        <w:rPr>
          <w:b/>
          <w:color w:val="000000" w:themeColor="text1"/>
        </w:rPr>
        <w:t>Test target for Year 10 is:</w:t>
      </w:r>
    </w:p>
    <w:p w:rsidR="00AF0579" w:rsidRDefault="00AF0579"/>
    <w:tbl>
      <w:tblPr>
        <w:tblStyle w:val="TableGrid"/>
        <w:tblW w:w="105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56"/>
        <w:gridCol w:w="1759"/>
        <w:gridCol w:w="1700"/>
        <w:gridCol w:w="58"/>
        <w:gridCol w:w="1439"/>
        <w:gridCol w:w="320"/>
        <w:gridCol w:w="981"/>
        <w:gridCol w:w="777"/>
        <w:gridCol w:w="560"/>
        <w:gridCol w:w="1199"/>
      </w:tblGrid>
      <w:tr w:rsidR="00AF0579">
        <w:trPr>
          <w:trHeight w:val="791"/>
        </w:trPr>
        <w:tc>
          <w:tcPr>
            <w:tcW w:w="1702" w:type="dxa"/>
          </w:tcPr>
          <w:p w:rsidR="00AF0579" w:rsidRDefault="00AF0579">
            <w:pPr>
              <w:jc w:val="center"/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AF0579" w:rsidRDefault="00AF0579">
            <w:pPr>
              <w:jc w:val="center"/>
              <w:rPr>
                <w:b/>
              </w:rPr>
            </w:pPr>
          </w:p>
        </w:tc>
        <w:tc>
          <w:tcPr>
            <w:tcW w:w="1497" w:type="dxa"/>
            <w:gridSpan w:val="2"/>
          </w:tcPr>
          <w:p w:rsidR="00AF0579" w:rsidRDefault="007B7545">
            <w:pPr>
              <w:jc w:val="center"/>
              <w:rPr>
                <w:b/>
              </w:rPr>
            </w:pPr>
            <w:r>
              <w:rPr>
                <w:b/>
              </w:rPr>
              <w:t>Working Towards</w:t>
            </w:r>
          </w:p>
          <w:p w:rsidR="00AF0579" w:rsidRDefault="007B7545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301" w:type="dxa"/>
            <w:gridSpan w:val="2"/>
          </w:tcPr>
          <w:p w:rsidR="00AF0579" w:rsidRDefault="007B7545">
            <w:pPr>
              <w:jc w:val="center"/>
              <w:rPr>
                <w:b/>
              </w:rPr>
            </w:pPr>
            <w:r>
              <w:rPr>
                <w:b/>
              </w:rPr>
              <w:t>At Expected Target</w:t>
            </w:r>
          </w:p>
        </w:tc>
        <w:tc>
          <w:tcPr>
            <w:tcW w:w="1337" w:type="dxa"/>
            <w:gridSpan w:val="2"/>
          </w:tcPr>
          <w:p w:rsidR="00AF0579" w:rsidRDefault="007B7545">
            <w:pPr>
              <w:jc w:val="center"/>
              <w:rPr>
                <w:b/>
              </w:rPr>
            </w:pPr>
            <w:r>
              <w:rPr>
                <w:b/>
              </w:rPr>
              <w:t>Above Expected Target</w:t>
            </w:r>
          </w:p>
        </w:tc>
        <w:tc>
          <w:tcPr>
            <w:tcW w:w="1199" w:type="dxa"/>
          </w:tcPr>
          <w:p w:rsidR="00AF0579" w:rsidRDefault="007B754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</w:rPr>
              <w:t xml:space="preserve"> grade</w:t>
            </w:r>
          </w:p>
        </w:tc>
      </w:tr>
      <w:tr w:rsidR="00AF0579">
        <w:trPr>
          <w:trHeight w:val="268"/>
        </w:trPr>
        <w:tc>
          <w:tcPr>
            <w:tcW w:w="1702" w:type="dxa"/>
            <w:vMerge w:val="restart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UNIT 1</w:t>
            </w:r>
            <w:r w:rsidR="00F33182">
              <w:rPr>
                <w:b/>
              </w:rPr>
              <w:t xml:space="preserve"> (comp 1)</w:t>
            </w:r>
          </w:p>
          <w:p w:rsidR="00AF0579" w:rsidRDefault="00D3135D">
            <w:pPr>
              <w:jc w:val="center"/>
              <w:rPr>
                <w:b/>
              </w:rPr>
            </w:pPr>
            <w:r>
              <w:rPr>
                <w:b/>
              </w:rPr>
              <w:t>Professional Work 1</w:t>
            </w:r>
            <w:r w:rsidR="00CB2888">
              <w:rPr>
                <w:b/>
              </w:rPr>
              <w:t xml:space="preserve"> </w:t>
            </w:r>
          </w:p>
        </w:tc>
        <w:tc>
          <w:tcPr>
            <w:tcW w:w="3515" w:type="dxa"/>
            <w:gridSpan w:val="3"/>
          </w:tcPr>
          <w:p w:rsidR="00AF0579" w:rsidRDefault="00D3135D">
            <w:pPr>
              <w:rPr>
                <w:b/>
              </w:rPr>
            </w:pPr>
            <w:r>
              <w:rPr>
                <w:b/>
              </w:rPr>
              <w:t xml:space="preserve">Research Journal 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AF0579" w:rsidRDefault="00AF0579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337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199" w:type="dxa"/>
            <w:vMerge w:val="restart"/>
            <w:shd w:val="clear" w:color="auto" w:fill="FFFFFF" w:themeFill="background1"/>
          </w:tcPr>
          <w:p w:rsidR="00AF0579" w:rsidRDefault="00AF0579"/>
        </w:tc>
      </w:tr>
      <w:tr w:rsidR="00AF0579">
        <w:trPr>
          <w:trHeight w:val="268"/>
        </w:trPr>
        <w:tc>
          <w:tcPr>
            <w:tcW w:w="1702" w:type="dxa"/>
            <w:vMerge/>
          </w:tcPr>
          <w:p w:rsidR="00AF0579" w:rsidRDefault="00AF0579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AF0579" w:rsidRDefault="00D3135D">
            <w:pPr>
              <w:rPr>
                <w:b/>
              </w:rPr>
            </w:pPr>
            <w:r>
              <w:rPr>
                <w:b/>
              </w:rPr>
              <w:t xml:space="preserve">Lesson Logs 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AF0579" w:rsidRDefault="00AF0579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337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199" w:type="dxa"/>
            <w:vMerge/>
            <w:shd w:val="clear" w:color="auto" w:fill="FFFFFF" w:themeFill="background1"/>
          </w:tcPr>
          <w:p w:rsidR="00AF0579" w:rsidRDefault="00AF0579"/>
        </w:tc>
      </w:tr>
      <w:tr w:rsidR="00AF0579">
        <w:trPr>
          <w:trHeight w:val="378"/>
        </w:trPr>
        <w:tc>
          <w:tcPr>
            <w:tcW w:w="1702" w:type="dxa"/>
            <w:vMerge/>
            <w:tcBorders>
              <w:bottom w:val="nil"/>
            </w:tcBorders>
          </w:tcPr>
          <w:p w:rsidR="00AF0579" w:rsidRDefault="00AF0579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AF0579" w:rsidRDefault="00D3135D">
            <w:pPr>
              <w:rPr>
                <w:b/>
              </w:rPr>
            </w:pPr>
            <w:r>
              <w:rPr>
                <w:b/>
              </w:rPr>
              <w:t xml:space="preserve">Practical Exploration 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AF0579" w:rsidRDefault="00AF0579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337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199" w:type="dxa"/>
            <w:vMerge/>
            <w:shd w:val="clear" w:color="auto" w:fill="FFFFFF" w:themeFill="background1"/>
          </w:tcPr>
          <w:p w:rsidR="00AF0579" w:rsidRDefault="00AF0579"/>
        </w:tc>
      </w:tr>
      <w:tr w:rsidR="00AF0579">
        <w:trPr>
          <w:trHeight w:val="298"/>
        </w:trPr>
        <w:tc>
          <w:tcPr>
            <w:tcW w:w="1702" w:type="dxa"/>
            <w:tcBorders>
              <w:top w:val="nil"/>
            </w:tcBorders>
          </w:tcPr>
          <w:p w:rsidR="00AF0579" w:rsidRDefault="00AF0579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AF0579" w:rsidRDefault="00D3135D">
            <w:pPr>
              <w:rPr>
                <w:b/>
              </w:rPr>
            </w:pPr>
            <w:r>
              <w:rPr>
                <w:b/>
              </w:rPr>
              <w:t>Understanding of process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AF0579" w:rsidRDefault="00AF0579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337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199" w:type="dxa"/>
            <w:vMerge/>
            <w:shd w:val="clear" w:color="auto" w:fill="FFFFFF" w:themeFill="background1"/>
          </w:tcPr>
          <w:p w:rsidR="00AF0579" w:rsidRDefault="00AF0579"/>
        </w:tc>
      </w:tr>
      <w:tr w:rsidR="00AF0579">
        <w:trPr>
          <w:trHeight w:val="254"/>
        </w:trPr>
        <w:tc>
          <w:tcPr>
            <w:tcW w:w="5217" w:type="dxa"/>
            <w:gridSpan w:val="4"/>
            <w:shd w:val="clear" w:color="auto" w:fill="DEEAF6" w:themeFill="accent1" w:themeFillTint="33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Overall unit performance</w:t>
            </w:r>
          </w:p>
        </w:tc>
        <w:tc>
          <w:tcPr>
            <w:tcW w:w="1497" w:type="dxa"/>
            <w:gridSpan w:val="2"/>
            <w:shd w:val="clear" w:color="auto" w:fill="DEEAF6" w:themeFill="accent1" w:themeFillTint="33"/>
          </w:tcPr>
          <w:p w:rsidR="00AF0579" w:rsidRDefault="00AF0579"/>
        </w:tc>
        <w:tc>
          <w:tcPr>
            <w:tcW w:w="1301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F0579" w:rsidRDefault="00AF0579">
            <w:pPr>
              <w:pStyle w:val="ListParagraph"/>
            </w:pPr>
          </w:p>
        </w:tc>
        <w:tc>
          <w:tcPr>
            <w:tcW w:w="1337" w:type="dxa"/>
            <w:gridSpan w:val="2"/>
            <w:shd w:val="clear" w:color="auto" w:fill="DEEAF6" w:themeFill="accent1" w:themeFillTint="33"/>
          </w:tcPr>
          <w:p w:rsidR="00AF0579" w:rsidRDefault="00AF0579"/>
        </w:tc>
        <w:tc>
          <w:tcPr>
            <w:tcW w:w="1199" w:type="dxa"/>
            <w:vMerge/>
            <w:shd w:val="clear" w:color="auto" w:fill="DEEAF6" w:themeFill="accent1" w:themeFillTint="33"/>
          </w:tcPr>
          <w:p w:rsidR="00AF0579" w:rsidRDefault="00AF0579"/>
        </w:tc>
      </w:tr>
      <w:tr w:rsidR="00AF0579">
        <w:trPr>
          <w:trHeight w:val="270"/>
        </w:trPr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FFL:</w:t>
            </w:r>
          </w:p>
        </w:tc>
        <w:tc>
          <w:tcPr>
            <w:tcW w:w="17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Meeting behaviour for learning standards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Actively engaged in the learning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Regularly complete HWK to a high standard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 xml:space="preserve">Completing CWK to a high standard         </w:t>
            </w:r>
          </w:p>
          <w:p w:rsidR="00AF0579" w:rsidRDefault="00AF0579">
            <w:pPr>
              <w:rPr>
                <w:b/>
              </w:rPr>
            </w:pPr>
          </w:p>
        </w:tc>
        <w:tc>
          <w:tcPr>
            <w:tcW w:w="175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Is a resilient learner</w:t>
            </w:r>
          </w:p>
          <w:p w:rsidR="00AF0579" w:rsidRDefault="007B7545">
            <w:pPr>
              <w:rPr>
                <w:b/>
              </w:rPr>
            </w:pPr>
            <w:r>
              <w:rPr>
                <w:b/>
              </w:rPr>
              <w:t>‘Doesn’t give up easily’</w:t>
            </w:r>
          </w:p>
        </w:tc>
      </w:tr>
      <w:tr w:rsidR="00AF0579">
        <w:trPr>
          <w:trHeight w:val="270"/>
        </w:trPr>
        <w:tc>
          <w:tcPr>
            <w:tcW w:w="1758" w:type="dxa"/>
            <w:gridSpan w:val="2"/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Achieved:</w:t>
            </w:r>
          </w:p>
        </w:tc>
        <w:tc>
          <w:tcPr>
            <w:tcW w:w="1759" w:type="dxa"/>
            <w:shd w:val="clear" w:color="auto" w:fill="FFFFFF" w:themeFill="background1"/>
          </w:tcPr>
          <w:p w:rsidR="00AF0579" w:rsidRDefault="00AF0579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AF0579" w:rsidRDefault="00AF0579">
            <w:pPr>
              <w:jc w:val="center"/>
            </w:pPr>
          </w:p>
        </w:tc>
        <w:tc>
          <w:tcPr>
            <w:tcW w:w="1759" w:type="dxa"/>
            <w:gridSpan w:val="2"/>
            <w:shd w:val="clear" w:color="auto" w:fill="FFFFFF" w:themeFill="background1"/>
          </w:tcPr>
          <w:p w:rsidR="00AF0579" w:rsidRDefault="00AF0579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AF0579" w:rsidRDefault="00AF0579">
            <w:pPr>
              <w:jc w:val="center"/>
            </w:pPr>
          </w:p>
        </w:tc>
        <w:tc>
          <w:tcPr>
            <w:tcW w:w="1759" w:type="dxa"/>
            <w:gridSpan w:val="2"/>
            <w:shd w:val="clear" w:color="auto" w:fill="FFFFFF" w:themeFill="background1"/>
          </w:tcPr>
          <w:p w:rsidR="00AF0579" w:rsidRDefault="00AF0579">
            <w:pPr>
              <w:jc w:val="center"/>
            </w:pPr>
          </w:p>
        </w:tc>
      </w:tr>
    </w:tbl>
    <w:p w:rsidR="00AF0579" w:rsidRDefault="00AF0579"/>
    <w:tbl>
      <w:tblPr>
        <w:tblStyle w:val="TableGrid"/>
        <w:tblW w:w="105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56"/>
        <w:gridCol w:w="1759"/>
        <w:gridCol w:w="1700"/>
        <w:gridCol w:w="58"/>
        <w:gridCol w:w="1439"/>
        <w:gridCol w:w="320"/>
        <w:gridCol w:w="981"/>
        <w:gridCol w:w="777"/>
        <w:gridCol w:w="560"/>
        <w:gridCol w:w="1199"/>
      </w:tblGrid>
      <w:tr w:rsidR="00AF0579">
        <w:trPr>
          <w:trHeight w:val="791"/>
        </w:trPr>
        <w:tc>
          <w:tcPr>
            <w:tcW w:w="1702" w:type="dxa"/>
          </w:tcPr>
          <w:p w:rsidR="00AF0579" w:rsidRDefault="00AF0579">
            <w:pPr>
              <w:jc w:val="center"/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AF0579" w:rsidRDefault="00AF0579">
            <w:pPr>
              <w:jc w:val="center"/>
              <w:rPr>
                <w:b/>
              </w:rPr>
            </w:pPr>
          </w:p>
        </w:tc>
        <w:tc>
          <w:tcPr>
            <w:tcW w:w="1497" w:type="dxa"/>
            <w:gridSpan w:val="2"/>
          </w:tcPr>
          <w:p w:rsidR="00AF0579" w:rsidRDefault="007B7545">
            <w:pPr>
              <w:jc w:val="center"/>
              <w:rPr>
                <w:b/>
              </w:rPr>
            </w:pPr>
            <w:r>
              <w:rPr>
                <w:b/>
              </w:rPr>
              <w:t>Working Towards</w:t>
            </w:r>
          </w:p>
          <w:p w:rsidR="00AF0579" w:rsidRDefault="007B7545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301" w:type="dxa"/>
            <w:gridSpan w:val="2"/>
          </w:tcPr>
          <w:p w:rsidR="00AF0579" w:rsidRDefault="007B7545">
            <w:pPr>
              <w:jc w:val="center"/>
              <w:rPr>
                <w:b/>
              </w:rPr>
            </w:pPr>
            <w:r>
              <w:rPr>
                <w:b/>
              </w:rPr>
              <w:t>At Expected Target</w:t>
            </w:r>
          </w:p>
        </w:tc>
        <w:tc>
          <w:tcPr>
            <w:tcW w:w="1337" w:type="dxa"/>
            <w:gridSpan w:val="2"/>
          </w:tcPr>
          <w:p w:rsidR="00AF0579" w:rsidRDefault="007B7545">
            <w:pPr>
              <w:jc w:val="center"/>
              <w:rPr>
                <w:b/>
              </w:rPr>
            </w:pPr>
            <w:r>
              <w:rPr>
                <w:b/>
              </w:rPr>
              <w:t>Above Expected Target</w:t>
            </w:r>
          </w:p>
        </w:tc>
        <w:tc>
          <w:tcPr>
            <w:tcW w:w="1199" w:type="dxa"/>
          </w:tcPr>
          <w:p w:rsidR="00AF0579" w:rsidRDefault="007B754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Assessment grade</w:t>
            </w:r>
          </w:p>
        </w:tc>
      </w:tr>
      <w:tr w:rsidR="00AF0579">
        <w:trPr>
          <w:trHeight w:val="268"/>
        </w:trPr>
        <w:tc>
          <w:tcPr>
            <w:tcW w:w="1702" w:type="dxa"/>
            <w:vMerge w:val="restart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UNIT 2</w:t>
            </w:r>
            <w:r w:rsidR="00F33182">
              <w:rPr>
                <w:b/>
              </w:rPr>
              <w:t xml:space="preserve"> (comp 1)</w:t>
            </w:r>
          </w:p>
          <w:p w:rsidR="00AF0579" w:rsidRDefault="00D3135D">
            <w:pPr>
              <w:jc w:val="center"/>
              <w:rPr>
                <w:b/>
              </w:rPr>
            </w:pPr>
            <w:r>
              <w:rPr>
                <w:b/>
              </w:rPr>
              <w:t>Professional Work 2</w:t>
            </w:r>
          </w:p>
        </w:tc>
        <w:tc>
          <w:tcPr>
            <w:tcW w:w="3515" w:type="dxa"/>
            <w:gridSpan w:val="3"/>
          </w:tcPr>
          <w:p w:rsidR="00AF0579" w:rsidRDefault="00D3135D">
            <w:pPr>
              <w:rPr>
                <w:b/>
              </w:rPr>
            </w:pPr>
            <w:r>
              <w:rPr>
                <w:b/>
              </w:rPr>
              <w:t>Research Journal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AF0579" w:rsidRDefault="00AF0579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337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199" w:type="dxa"/>
            <w:vMerge w:val="restart"/>
            <w:shd w:val="clear" w:color="auto" w:fill="FFFFFF" w:themeFill="background1"/>
          </w:tcPr>
          <w:p w:rsidR="00AF0579" w:rsidRDefault="00AF0579"/>
        </w:tc>
      </w:tr>
      <w:tr w:rsidR="00AF0579">
        <w:trPr>
          <w:trHeight w:val="268"/>
        </w:trPr>
        <w:tc>
          <w:tcPr>
            <w:tcW w:w="1702" w:type="dxa"/>
            <w:vMerge/>
          </w:tcPr>
          <w:p w:rsidR="00AF0579" w:rsidRDefault="00AF0579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AF0579" w:rsidRDefault="00D3135D">
            <w:pPr>
              <w:rPr>
                <w:b/>
              </w:rPr>
            </w:pPr>
            <w:r>
              <w:rPr>
                <w:b/>
              </w:rPr>
              <w:t>Lesson Logs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AF0579" w:rsidRDefault="00AF0579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337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199" w:type="dxa"/>
            <w:vMerge/>
            <w:shd w:val="clear" w:color="auto" w:fill="FFFFFF" w:themeFill="background1"/>
          </w:tcPr>
          <w:p w:rsidR="00AF0579" w:rsidRDefault="00AF0579"/>
        </w:tc>
      </w:tr>
      <w:tr w:rsidR="00AF0579">
        <w:trPr>
          <w:trHeight w:val="312"/>
        </w:trPr>
        <w:tc>
          <w:tcPr>
            <w:tcW w:w="1702" w:type="dxa"/>
            <w:vMerge/>
            <w:tcBorders>
              <w:bottom w:val="nil"/>
            </w:tcBorders>
          </w:tcPr>
          <w:p w:rsidR="00AF0579" w:rsidRDefault="00AF0579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AF0579" w:rsidRDefault="00D3135D">
            <w:pPr>
              <w:rPr>
                <w:b/>
              </w:rPr>
            </w:pPr>
            <w:r>
              <w:rPr>
                <w:b/>
              </w:rPr>
              <w:t>Practical Exploration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AF0579" w:rsidRDefault="00AF0579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337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199" w:type="dxa"/>
            <w:vMerge/>
            <w:shd w:val="clear" w:color="auto" w:fill="FFFFFF" w:themeFill="background1"/>
          </w:tcPr>
          <w:p w:rsidR="00AF0579" w:rsidRDefault="00AF0579"/>
        </w:tc>
      </w:tr>
      <w:tr w:rsidR="00AF0579">
        <w:trPr>
          <w:trHeight w:val="275"/>
        </w:trPr>
        <w:tc>
          <w:tcPr>
            <w:tcW w:w="1702" w:type="dxa"/>
            <w:tcBorders>
              <w:top w:val="nil"/>
            </w:tcBorders>
          </w:tcPr>
          <w:p w:rsidR="00AF0579" w:rsidRDefault="00AF0579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AF0579" w:rsidRDefault="00D3135D" w:rsidP="00CB2888">
            <w:pPr>
              <w:rPr>
                <w:b/>
              </w:rPr>
            </w:pPr>
            <w:r>
              <w:rPr>
                <w:b/>
              </w:rPr>
              <w:t>Understanding of process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AF0579" w:rsidRDefault="00AF0579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337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199" w:type="dxa"/>
            <w:vMerge/>
            <w:shd w:val="clear" w:color="auto" w:fill="FFFFFF" w:themeFill="background1"/>
          </w:tcPr>
          <w:p w:rsidR="00AF0579" w:rsidRDefault="00AF0579"/>
        </w:tc>
      </w:tr>
      <w:tr w:rsidR="00AF0579">
        <w:trPr>
          <w:trHeight w:val="254"/>
        </w:trPr>
        <w:tc>
          <w:tcPr>
            <w:tcW w:w="5217" w:type="dxa"/>
            <w:gridSpan w:val="4"/>
            <w:shd w:val="clear" w:color="auto" w:fill="DEEAF6" w:themeFill="accent1" w:themeFillTint="33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Overall unit performance</w:t>
            </w:r>
          </w:p>
        </w:tc>
        <w:tc>
          <w:tcPr>
            <w:tcW w:w="1497" w:type="dxa"/>
            <w:gridSpan w:val="2"/>
            <w:shd w:val="clear" w:color="auto" w:fill="DEEAF6" w:themeFill="accent1" w:themeFillTint="33"/>
          </w:tcPr>
          <w:p w:rsidR="00AF0579" w:rsidRDefault="00AF0579"/>
        </w:tc>
        <w:tc>
          <w:tcPr>
            <w:tcW w:w="1301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F0579" w:rsidRDefault="00AF0579">
            <w:pPr>
              <w:pStyle w:val="ListParagraph"/>
            </w:pPr>
          </w:p>
        </w:tc>
        <w:tc>
          <w:tcPr>
            <w:tcW w:w="1337" w:type="dxa"/>
            <w:gridSpan w:val="2"/>
            <w:shd w:val="clear" w:color="auto" w:fill="DEEAF6" w:themeFill="accent1" w:themeFillTint="33"/>
          </w:tcPr>
          <w:p w:rsidR="00AF0579" w:rsidRDefault="00AF0579"/>
        </w:tc>
        <w:tc>
          <w:tcPr>
            <w:tcW w:w="1199" w:type="dxa"/>
            <w:vMerge/>
            <w:shd w:val="clear" w:color="auto" w:fill="DEEAF6" w:themeFill="accent1" w:themeFillTint="33"/>
          </w:tcPr>
          <w:p w:rsidR="00AF0579" w:rsidRDefault="00AF0579"/>
        </w:tc>
      </w:tr>
      <w:tr w:rsidR="00AF0579">
        <w:trPr>
          <w:trHeight w:val="270"/>
        </w:trPr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FFL:</w:t>
            </w:r>
          </w:p>
        </w:tc>
        <w:tc>
          <w:tcPr>
            <w:tcW w:w="17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Meeting behaviour for learning standards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Actively engaged in the learning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Regularly complete HWK to a high standard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 xml:space="preserve">Completing CWK to a high standard             </w:t>
            </w:r>
          </w:p>
          <w:p w:rsidR="00AF0579" w:rsidRDefault="00AF0579">
            <w:pPr>
              <w:rPr>
                <w:b/>
              </w:rPr>
            </w:pPr>
          </w:p>
        </w:tc>
        <w:tc>
          <w:tcPr>
            <w:tcW w:w="175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Is a resilient learner</w:t>
            </w:r>
          </w:p>
          <w:p w:rsidR="00AF0579" w:rsidRDefault="007B7545">
            <w:pPr>
              <w:rPr>
                <w:b/>
              </w:rPr>
            </w:pPr>
            <w:r>
              <w:rPr>
                <w:b/>
              </w:rPr>
              <w:t>‘Doesn’t give up easily’</w:t>
            </w:r>
          </w:p>
        </w:tc>
      </w:tr>
      <w:tr w:rsidR="00AF0579">
        <w:trPr>
          <w:trHeight w:val="270"/>
        </w:trPr>
        <w:tc>
          <w:tcPr>
            <w:tcW w:w="1758" w:type="dxa"/>
            <w:gridSpan w:val="2"/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Achieved:</w:t>
            </w:r>
          </w:p>
        </w:tc>
        <w:tc>
          <w:tcPr>
            <w:tcW w:w="1759" w:type="dxa"/>
            <w:shd w:val="clear" w:color="auto" w:fill="FFFFFF" w:themeFill="background1"/>
          </w:tcPr>
          <w:p w:rsidR="00AF0579" w:rsidRDefault="00AF0579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AF0579" w:rsidRDefault="00AF0579">
            <w:pPr>
              <w:jc w:val="center"/>
            </w:pPr>
          </w:p>
        </w:tc>
        <w:tc>
          <w:tcPr>
            <w:tcW w:w="1759" w:type="dxa"/>
            <w:gridSpan w:val="2"/>
            <w:shd w:val="clear" w:color="auto" w:fill="FFFFFF" w:themeFill="background1"/>
          </w:tcPr>
          <w:p w:rsidR="00AF0579" w:rsidRDefault="00AF0579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AF0579" w:rsidRDefault="00AF0579">
            <w:pPr>
              <w:jc w:val="center"/>
            </w:pPr>
          </w:p>
        </w:tc>
        <w:tc>
          <w:tcPr>
            <w:tcW w:w="1759" w:type="dxa"/>
            <w:gridSpan w:val="2"/>
            <w:shd w:val="clear" w:color="auto" w:fill="FFFFFF" w:themeFill="background1"/>
          </w:tcPr>
          <w:p w:rsidR="00AF0579" w:rsidRDefault="00AF0579">
            <w:pPr>
              <w:jc w:val="center"/>
            </w:pPr>
          </w:p>
        </w:tc>
      </w:tr>
    </w:tbl>
    <w:p w:rsidR="00AF0579" w:rsidRDefault="00AF0579"/>
    <w:tbl>
      <w:tblPr>
        <w:tblStyle w:val="TableGrid"/>
        <w:tblW w:w="105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56"/>
        <w:gridCol w:w="1759"/>
        <w:gridCol w:w="1700"/>
        <w:gridCol w:w="58"/>
        <w:gridCol w:w="1439"/>
        <w:gridCol w:w="320"/>
        <w:gridCol w:w="981"/>
        <w:gridCol w:w="777"/>
        <w:gridCol w:w="560"/>
        <w:gridCol w:w="1199"/>
      </w:tblGrid>
      <w:tr w:rsidR="00AF0579">
        <w:trPr>
          <w:trHeight w:val="791"/>
        </w:trPr>
        <w:tc>
          <w:tcPr>
            <w:tcW w:w="1702" w:type="dxa"/>
          </w:tcPr>
          <w:p w:rsidR="00AF0579" w:rsidRDefault="00AF0579">
            <w:pPr>
              <w:jc w:val="center"/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AF0579" w:rsidRDefault="00AF0579">
            <w:pPr>
              <w:jc w:val="center"/>
              <w:rPr>
                <w:b/>
              </w:rPr>
            </w:pPr>
          </w:p>
        </w:tc>
        <w:tc>
          <w:tcPr>
            <w:tcW w:w="1497" w:type="dxa"/>
            <w:gridSpan w:val="2"/>
          </w:tcPr>
          <w:p w:rsidR="00AF0579" w:rsidRDefault="007B7545">
            <w:pPr>
              <w:jc w:val="center"/>
              <w:rPr>
                <w:b/>
              </w:rPr>
            </w:pPr>
            <w:r>
              <w:rPr>
                <w:b/>
              </w:rPr>
              <w:t>Working Towards</w:t>
            </w:r>
          </w:p>
          <w:p w:rsidR="00AF0579" w:rsidRDefault="007B7545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301" w:type="dxa"/>
            <w:gridSpan w:val="2"/>
          </w:tcPr>
          <w:p w:rsidR="00AF0579" w:rsidRDefault="007B7545">
            <w:pPr>
              <w:jc w:val="center"/>
              <w:rPr>
                <w:b/>
              </w:rPr>
            </w:pPr>
            <w:r>
              <w:rPr>
                <w:b/>
              </w:rPr>
              <w:t>At Expected Target</w:t>
            </w:r>
          </w:p>
        </w:tc>
        <w:tc>
          <w:tcPr>
            <w:tcW w:w="1337" w:type="dxa"/>
            <w:gridSpan w:val="2"/>
          </w:tcPr>
          <w:p w:rsidR="00AF0579" w:rsidRDefault="007B7545">
            <w:pPr>
              <w:jc w:val="center"/>
              <w:rPr>
                <w:b/>
              </w:rPr>
            </w:pPr>
            <w:r>
              <w:rPr>
                <w:b/>
              </w:rPr>
              <w:t>Above Expected Target</w:t>
            </w:r>
          </w:p>
        </w:tc>
        <w:tc>
          <w:tcPr>
            <w:tcW w:w="1199" w:type="dxa"/>
          </w:tcPr>
          <w:p w:rsidR="00AF0579" w:rsidRDefault="007B754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</w:rPr>
              <w:t xml:space="preserve"> grade</w:t>
            </w:r>
          </w:p>
        </w:tc>
      </w:tr>
      <w:tr w:rsidR="00AF0579">
        <w:trPr>
          <w:trHeight w:val="268"/>
        </w:trPr>
        <w:tc>
          <w:tcPr>
            <w:tcW w:w="1702" w:type="dxa"/>
            <w:vMerge w:val="restart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UNIT 3</w:t>
            </w:r>
            <w:r w:rsidR="00F33182">
              <w:rPr>
                <w:b/>
              </w:rPr>
              <w:t xml:space="preserve"> (comp 1)</w:t>
            </w:r>
          </w:p>
          <w:p w:rsidR="00AF0579" w:rsidRDefault="00D3135D">
            <w:pPr>
              <w:jc w:val="center"/>
              <w:rPr>
                <w:b/>
              </w:rPr>
            </w:pPr>
            <w:r>
              <w:rPr>
                <w:b/>
              </w:rPr>
              <w:t>Professional Work 3</w:t>
            </w:r>
          </w:p>
        </w:tc>
        <w:tc>
          <w:tcPr>
            <w:tcW w:w="3515" w:type="dxa"/>
            <w:gridSpan w:val="3"/>
          </w:tcPr>
          <w:p w:rsidR="00AF0579" w:rsidRDefault="00D3135D">
            <w:pPr>
              <w:rPr>
                <w:b/>
              </w:rPr>
            </w:pPr>
            <w:r>
              <w:rPr>
                <w:b/>
              </w:rPr>
              <w:t>Research Journal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AF0579" w:rsidRDefault="00AF0579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337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199" w:type="dxa"/>
            <w:vMerge w:val="restart"/>
            <w:shd w:val="clear" w:color="auto" w:fill="FFFFFF" w:themeFill="background1"/>
          </w:tcPr>
          <w:p w:rsidR="00AF0579" w:rsidRDefault="00AF0579"/>
        </w:tc>
      </w:tr>
      <w:tr w:rsidR="00AF0579">
        <w:trPr>
          <w:trHeight w:val="268"/>
        </w:trPr>
        <w:tc>
          <w:tcPr>
            <w:tcW w:w="1702" w:type="dxa"/>
            <w:vMerge/>
          </w:tcPr>
          <w:p w:rsidR="00AF0579" w:rsidRDefault="00AF0579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AF0579" w:rsidRDefault="00D3135D">
            <w:pPr>
              <w:rPr>
                <w:b/>
              </w:rPr>
            </w:pPr>
            <w:r>
              <w:rPr>
                <w:b/>
              </w:rPr>
              <w:t>Lesson Logs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AF0579" w:rsidRDefault="00AF0579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337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199" w:type="dxa"/>
            <w:vMerge/>
            <w:shd w:val="clear" w:color="auto" w:fill="FFFFFF" w:themeFill="background1"/>
          </w:tcPr>
          <w:p w:rsidR="00AF0579" w:rsidRDefault="00AF0579"/>
        </w:tc>
      </w:tr>
      <w:tr w:rsidR="00AF0579">
        <w:trPr>
          <w:trHeight w:val="326"/>
        </w:trPr>
        <w:tc>
          <w:tcPr>
            <w:tcW w:w="1702" w:type="dxa"/>
            <w:vMerge/>
            <w:tcBorders>
              <w:bottom w:val="nil"/>
            </w:tcBorders>
          </w:tcPr>
          <w:p w:rsidR="00AF0579" w:rsidRDefault="00AF0579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AF0579" w:rsidRDefault="00D3135D">
            <w:pPr>
              <w:rPr>
                <w:b/>
              </w:rPr>
            </w:pPr>
            <w:r>
              <w:rPr>
                <w:b/>
              </w:rPr>
              <w:t>Practical Exploration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AF0579" w:rsidRDefault="00AF0579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337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199" w:type="dxa"/>
            <w:vMerge/>
            <w:shd w:val="clear" w:color="auto" w:fill="FFFFFF" w:themeFill="background1"/>
          </w:tcPr>
          <w:p w:rsidR="00AF0579" w:rsidRDefault="00AF0579"/>
        </w:tc>
      </w:tr>
      <w:tr w:rsidR="00AF0579">
        <w:trPr>
          <w:trHeight w:val="275"/>
        </w:trPr>
        <w:tc>
          <w:tcPr>
            <w:tcW w:w="1702" w:type="dxa"/>
            <w:tcBorders>
              <w:top w:val="nil"/>
            </w:tcBorders>
          </w:tcPr>
          <w:p w:rsidR="00AF0579" w:rsidRDefault="00AF0579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AF0579" w:rsidRDefault="00D3135D">
            <w:pPr>
              <w:rPr>
                <w:b/>
              </w:rPr>
            </w:pPr>
            <w:r>
              <w:rPr>
                <w:b/>
              </w:rPr>
              <w:t>Understanding of process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AF0579" w:rsidRDefault="00AF0579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337" w:type="dxa"/>
            <w:gridSpan w:val="2"/>
            <w:shd w:val="clear" w:color="auto" w:fill="FFFFFF" w:themeFill="background1"/>
          </w:tcPr>
          <w:p w:rsidR="00AF0579" w:rsidRDefault="00AF0579"/>
        </w:tc>
        <w:tc>
          <w:tcPr>
            <w:tcW w:w="1199" w:type="dxa"/>
            <w:vMerge/>
            <w:shd w:val="clear" w:color="auto" w:fill="FFFFFF" w:themeFill="background1"/>
          </w:tcPr>
          <w:p w:rsidR="00AF0579" w:rsidRDefault="00AF0579"/>
        </w:tc>
      </w:tr>
      <w:tr w:rsidR="00AF0579">
        <w:trPr>
          <w:trHeight w:val="254"/>
        </w:trPr>
        <w:tc>
          <w:tcPr>
            <w:tcW w:w="5217" w:type="dxa"/>
            <w:gridSpan w:val="4"/>
            <w:shd w:val="clear" w:color="auto" w:fill="DEEAF6" w:themeFill="accent1" w:themeFillTint="33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Overall unit performance</w:t>
            </w:r>
          </w:p>
        </w:tc>
        <w:tc>
          <w:tcPr>
            <w:tcW w:w="1497" w:type="dxa"/>
            <w:gridSpan w:val="2"/>
            <w:shd w:val="clear" w:color="auto" w:fill="DEEAF6" w:themeFill="accent1" w:themeFillTint="33"/>
          </w:tcPr>
          <w:p w:rsidR="00AF0579" w:rsidRDefault="00AF0579"/>
        </w:tc>
        <w:tc>
          <w:tcPr>
            <w:tcW w:w="1301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F0579" w:rsidRDefault="00AF0579">
            <w:pPr>
              <w:pStyle w:val="ListParagraph"/>
            </w:pPr>
          </w:p>
        </w:tc>
        <w:tc>
          <w:tcPr>
            <w:tcW w:w="1337" w:type="dxa"/>
            <w:gridSpan w:val="2"/>
            <w:shd w:val="clear" w:color="auto" w:fill="DEEAF6" w:themeFill="accent1" w:themeFillTint="33"/>
          </w:tcPr>
          <w:p w:rsidR="00AF0579" w:rsidRDefault="00AF0579"/>
        </w:tc>
        <w:tc>
          <w:tcPr>
            <w:tcW w:w="1199" w:type="dxa"/>
            <w:vMerge/>
            <w:shd w:val="clear" w:color="auto" w:fill="DEEAF6" w:themeFill="accent1" w:themeFillTint="33"/>
          </w:tcPr>
          <w:p w:rsidR="00AF0579" w:rsidRDefault="00AF0579"/>
        </w:tc>
      </w:tr>
      <w:tr w:rsidR="00AF0579">
        <w:trPr>
          <w:trHeight w:val="270"/>
        </w:trPr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FFL:</w:t>
            </w:r>
          </w:p>
        </w:tc>
        <w:tc>
          <w:tcPr>
            <w:tcW w:w="17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Meeting behaviour for learning standards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Actively engaged in the learning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Regularly complete HWK to a high standard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 xml:space="preserve">Completing CWK to a high standard           </w:t>
            </w:r>
          </w:p>
          <w:p w:rsidR="00AF0579" w:rsidRDefault="00AF0579">
            <w:pPr>
              <w:rPr>
                <w:b/>
              </w:rPr>
            </w:pPr>
          </w:p>
        </w:tc>
        <w:tc>
          <w:tcPr>
            <w:tcW w:w="175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Is a resilient learner</w:t>
            </w:r>
          </w:p>
          <w:p w:rsidR="00AF0579" w:rsidRDefault="007B7545">
            <w:pPr>
              <w:rPr>
                <w:b/>
              </w:rPr>
            </w:pPr>
            <w:r>
              <w:rPr>
                <w:b/>
              </w:rPr>
              <w:t>‘Doesn’t give up easily’</w:t>
            </w:r>
          </w:p>
        </w:tc>
      </w:tr>
      <w:tr w:rsidR="00AF0579">
        <w:trPr>
          <w:trHeight w:val="270"/>
        </w:trPr>
        <w:tc>
          <w:tcPr>
            <w:tcW w:w="1758" w:type="dxa"/>
            <w:gridSpan w:val="2"/>
            <w:shd w:val="clear" w:color="auto" w:fill="FFFFFF" w:themeFill="background1"/>
          </w:tcPr>
          <w:p w:rsidR="00AF0579" w:rsidRDefault="007B7545">
            <w:pPr>
              <w:rPr>
                <w:b/>
              </w:rPr>
            </w:pPr>
            <w:r>
              <w:rPr>
                <w:b/>
              </w:rPr>
              <w:t>Achieved:</w:t>
            </w:r>
          </w:p>
        </w:tc>
        <w:tc>
          <w:tcPr>
            <w:tcW w:w="1759" w:type="dxa"/>
            <w:shd w:val="clear" w:color="auto" w:fill="FFFFFF" w:themeFill="background1"/>
          </w:tcPr>
          <w:p w:rsidR="00AF0579" w:rsidRDefault="00AF0579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AF0579" w:rsidRDefault="00AF0579">
            <w:pPr>
              <w:jc w:val="center"/>
            </w:pPr>
          </w:p>
        </w:tc>
        <w:tc>
          <w:tcPr>
            <w:tcW w:w="1759" w:type="dxa"/>
            <w:gridSpan w:val="2"/>
            <w:shd w:val="clear" w:color="auto" w:fill="FFFFFF" w:themeFill="background1"/>
          </w:tcPr>
          <w:p w:rsidR="00AF0579" w:rsidRDefault="00AF0579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AF0579" w:rsidRDefault="00AF0579">
            <w:pPr>
              <w:jc w:val="center"/>
            </w:pPr>
          </w:p>
        </w:tc>
        <w:tc>
          <w:tcPr>
            <w:tcW w:w="1759" w:type="dxa"/>
            <w:gridSpan w:val="2"/>
            <w:shd w:val="clear" w:color="auto" w:fill="FFFFFF" w:themeFill="background1"/>
          </w:tcPr>
          <w:p w:rsidR="00AF0579" w:rsidRDefault="00AF0579">
            <w:pPr>
              <w:jc w:val="center"/>
            </w:pPr>
          </w:p>
        </w:tc>
      </w:tr>
    </w:tbl>
    <w:p w:rsidR="00AF0579" w:rsidRDefault="00AF0579"/>
    <w:p w:rsidR="00AF0579" w:rsidRDefault="00AF0579"/>
    <w:tbl>
      <w:tblPr>
        <w:tblStyle w:val="TableGrid"/>
        <w:tblW w:w="105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56"/>
        <w:gridCol w:w="1759"/>
        <w:gridCol w:w="1700"/>
        <w:gridCol w:w="58"/>
        <w:gridCol w:w="1439"/>
        <w:gridCol w:w="320"/>
        <w:gridCol w:w="981"/>
        <w:gridCol w:w="777"/>
        <w:gridCol w:w="560"/>
        <w:gridCol w:w="1199"/>
      </w:tblGrid>
      <w:tr w:rsidR="00CE29B7" w:rsidTr="00F7018A">
        <w:trPr>
          <w:trHeight w:val="791"/>
        </w:trPr>
        <w:tc>
          <w:tcPr>
            <w:tcW w:w="1702" w:type="dxa"/>
          </w:tcPr>
          <w:p w:rsidR="00CE29B7" w:rsidRDefault="00CE29B7" w:rsidP="00F7018A">
            <w:pPr>
              <w:jc w:val="center"/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CE29B7" w:rsidRDefault="00CE29B7" w:rsidP="00F7018A">
            <w:pPr>
              <w:jc w:val="center"/>
              <w:rPr>
                <w:b/>
              </w:rPr>
            </w:pPr>
          </w:p>
        </w:tc>
        <w:tc>
          <w:tcPr>
            <w:tcW w:w="1497" w:type="dxa"/>
            <w:gridSpan w:val="2"/>
          </w:tcPr>
          <w:p w:rsidR="00CE29B7" w:rsidRDefault="00CE29B7" w:rsidP="00F7018A">
            <w:pPr>
              <w:jc w:val="center"/>
              <w:rPr>
                <w:b/>
              </w:rPr>
            </w:pPr>
            <w:r>
              <w:rPr>
                <w:b/>
              </w:rPr>
              <w:t>Working Towards</w:t>
            </w:r>
          </w:p>
          <w:p w:rsidR="00CE29B7" w:rsidRDefault="00CE29B7" w:rsidP="00F7018A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301" w:type="dxa"/>
            <w:gridSpan w:val="2"/>
          </w:tcPr>
          <w:p w:rsidR="00CE29B7" w:rsidRDefault="00CE29B7" w:rsidP="00F7018A">
            <w:pPr>
              <w:jc w:val="center"/>
              <w:rPr>
                <w:b/>
              </w:rPr>
            </w:pPr>
            <w:r>
              <w:rPr>
                <w:b/>
              </w:rPr>
              <w:t>At Expected Target</w:t>
            </w:r>
          </w:p>
        </w:tc>
        <w:tc>
          <w:tcPr>
            <w:tcW w:w="1337" w:type="dxa"/>
            <w:gridSpan w:val="2"/>
          </w:tcPr>
          <w:p w:rsidR="00CE29B7" w:rsidRDefault="00CE29B7" w:rsidP="00F7018A">
            <w:pPr>
              <w:jc w:val="center"/>
              <w:rPr>
                <w:b/>
              </w:rPr>
            </w:pPr>
            <w:r>
              <w:rPr>
                <w:b/>
              </w:rPr>
              <w:t>Above Expected Target</w:t>
            </w:r>
          </w:p>
        </w:tc>
        <w:tc>
          <w:tcPr>
            <w:tcW w:w="1199" w:type="dxa"/>
          </w:tcPr>
          <w:p w:rsidR="00CE29B7" w:rsidRDefault="00CE29B7" w:rsidP="00F701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</w:rPr>
              <w:t xml:space="preserve"> grade</w:t>
            </w:r>
          </w:p>
        </w:tc>
      </w:tr>
      <w:tr w:rsidR="00CE29B7" w:rsidTr="00F7018A">
        <w:trPr>
          <w:trHeight w:val="268"/>
        </w:trPr>
        <w:tc>
          <w:tcPr>
            <w:tcW w:w="1702" w:type="dxa"/>
            <w:vMerge w:val="restart"/>
          </w:tcPr>
          <w:p w:rsidR="00CE29B7" w:rsidRDefault="00CE29B7" w:rsidP="00F7018A">
            <w:pPr>
              <w:rPr>
                <w:b/>
              </w:rPr>
            </w:pPr>
            <w:r>
              <w:rPr>
                <w:b/>
              </w:rPr>
              <w:t>UNIT 4</w:t>
            </w:r>
            <w:r w:rsidR="00F33182">
              <w:rPr>
                <w:b/>
              </w:rPr>
              <w:t xml:space="preserve"> (comp 2)</w:t>
            </w:r>
          </w:p>
          <w:p w:rsidR="00CE29B7" w:rsidRDefault="00CE29B7" w:rsidP="00F7018A">
            <w:pPr>
              <w:jc w:val="center"/>
              <w:rPr>
                <w:b/>
              </w:rPr>
            </w:pPr>
            <w:r>
              <w:rPr>
                <w:b/>
              </w:rPr>
              <w:t>Skill Development</w:t>
            </w:r>
          </w:p>
        </w:tc>
        <w:tc>
          <w:tcPr>
            <w:tcW w:w="3515" w:type="dxa"/>
            <w:gridSpan w:val="3"/>
          </w:tcPr>
          <w:p w:rsidR="00CE29B7" w:rsidRDefault="00F50531" w:rsidP="00F7018A">
            <w:pPr>
              <w:rPr>
                <w:b/>
              </w:rPr>
            </w:pPr>
            <w:r>
              <w:rPr>
                <w:b/>
              </w:rPr>
              <w:t xml:space="preserve">Skills Audit </w:t>
            </w:r>
            <w:r w:rsidR="008D1DED">
              <w:rPr>
                <w:b/>
              </w:rPr>
              <w:t xml:space="preserve">– Milestone 1 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CE29B7" w:rsidRDefault="00CE29B7" w:rsidP="00F7018A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CE29B7" w:rsidRDefault="00CE29B7" w:rsidP="00F7018A"/>
        </w:tc>
        <w:tc>
          <w:tcPr>
            <w:tcW w:w="1337" w:type="dxa"/>
            <w:gridSpan w:val="2"/>
            <w:shd w:val="clear" w:color="auto" w:fill="FFFFFF" w:themeFill="background1"/>
          </w:tcPr>
          <w:p w:rsidR="00CE29B7" w:rsidRDefault="00CE29B7" w:rsidP="00F7018A"/>
        </w:tc>
        <w:tc>
          <w:tcPr>
            <w:tcW w:w="1199" w:type="dxa"/>
            <w:vMerge w:val="restart"/>
            <w:shd w:val="clear" w:color="auto" w:fill="FFFFFF" w:themeFill="background1"/>
          </w:tcPr>
          <w:p w:rsidR="00CE29B7" w:rsidRDefault="00CE29B7" w:rsidP="00F7018A"/>
        </w:tc>
      </w:tr>
      <w:tr w:rsidR="00CE29B7" w:rsidTr="00F7018A">
        <w:trPr>
          <w:trHeight w:val="268"/>
        </w:trPr>
        <w:tc>
          <w:tcPr>
            <w:tcW w:w="1702" w:type="dxa"/>
            <w:vMerge/>
          </w:tcPr>
          <w:p w:rsidR="00CE29B7" w:rsidRDefault="00CE29B7" w:rsidP="00F7018A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CE29B7" w:rsidRDefault="00F50531" w:rsidP="00F7018A">
            <w:pPr>
              <w:rPr>
                <w:b/>
              </w:rPr>
            </w:pPr>
            <w:r>
              <w:rPr>
                <w:b/>
              </w:rPr>
              <w:t xml:space="preserve">Target Setting 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CE29B7" w:rsidRDefault="00CE29B7" w:rsidP="00F7018A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CE29B7" w:rsidRDefault="00CE29B7" w:rsidP="00F7018A"/>
        </w:tc>
        <w:tc>
          <w:tcPr>
            <w:tcW w:w="1337" w:type="dxa"/>
            <w:gridSpan w:val="2"/>
            <w:shd w:val="clear" w:color="auto" w:fill="FFFFFF" w:themeFill="background1"/>
          </w:tcPr>
          <w:p w:rsidR="00CE29B7" w:rsidRDefault="00CE29B7" w:rsidP="00F7018A"/>
        </w:tc>
        <w:tc>
          <w:tcPr>
            <w:tcW w:w="1199" w:type="dxa"/>
            <w:vMerge/>
            <w:shd w:val="clear" w:color="auto" w:fill="FFFFFF" w:themeFill="background1"/>
          </w:tcPr>
          <w:p w:rsidR="00CE29B7" w:rsidRDefault="00CE29B7" w:rsidP="00F7018A"/>
        </w:tc>
      </w:tr>
      <w:tr w:rsidR="00CE29B7" w:rsidTr="00F7018A">
        <w:trPr>
          <w:trHeight w:val="326"/>
        </w:trPr>
        <w:tc>
          <w:tcPr>
            <w:tcW w:w="1702" w:type="dxa"/>
            <w:vMerge/>
            <w:tcBorders>
              <w:bottom w:val="nil"/>
            </w:tcBorders>
          </w:tcPr>
          <w:p w:rsidR="00CE29B7" w:rsidRDefault="00CE29B7" w:rsidP="00F7018A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CE29B7" w:rsidRDefault="00F50531" w:rsidP="00F7018A">
            <w:pPr>
              <w:rPr>
                <w:b/>
              </w:rPr>
            </w:pPr>
            <w:r>
              <w:rPr>
                <w:b/>
              </w:rPr>
              <w:t>Work Shops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CE29B7" w:rsidRDefault="00CE29B7" w:rsidP="00F7018A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CE29B7" w:rsidRDefault="00CE29B7" w:rsidP="00F7018A"/>
        </w:tc>
        <w:tc>
          <w:tcPr>
            <w:tcW w:w="1337" w:type="dxa"/>
            <w:gridSpan w:val="2"/>
            <w:shd w:val="clear" w:color="auto" w:fill="FFFFFF" w:themeFill="background1"/>
          </w:tcPr>
          <w:p w:rsidR="00CE29B7" w:rsidRDefault="00CE29B7" w:rsidP="00F7018A"/>
        </w:tc>
        <w:tc>
          <w:tcPr>
            <w:tcW w:w="1199" w:type="dxa"/>
            <w:vMerge/>
            <w:shd w:val="clear" w:color="auto" w:fill="FFFFFF" w:themeFill="background1"/>
          </w:tcPr>
          <w:p w:rsidR="00CE29B7" w:rsidRDefault="00CE29B7" w:rsidP="00F7018A"/>
        </w:tc>
      </w:tr>
      <w:tr w:rsidR="00CE29B7" w:rsidTr="00F7018A">
        <w:trPr>
          <w:trHeight w:val="275"/>
        </w:trPr>
        <w:tc>
          <w:tcPr>
            <w:tcW w:w="1702" w:type="dxa"/>
            <w:tcBorders>
              <w:top w:val="nil"/>
            </w:tcBorders>
          </w:tcPr>
          <w:p w:rsidR="00CE29B7" w:rsidRDefault="00CE29B7" w:rsidP="00F7018A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CE29B7" w:rsidRDefault="00F50531" w:rsidP="00F7018A">
            <w:pPr>
              <w:rPr>
                <w:b/>
              </w:rPr>
            </w:pPr>
            <w:r>
              <w:rPr>
                <w:b/>
              </w:rPr>
              <w:t xml:space="preserve">Log Book 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CE29B7" w:rsidRDefault="00CE29B7" w:rsidP="00F7018A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CE29B7" w:rsidRDefault="00CE29B7" w:rsidP="00F7018A"/>
        </w:tc>
        <w:tc>
          <w:tcPr>
            <w:tcW w:w="1337" w:type="dxa"/>
            <w:gridSpan w:val="2"/>
            <w:shd w:val="clear" w:color="auto" w:fill="FFFFFF" w:themeFill="background1"/>
          </w:tcPr>
          <w:p w:rsidR="00CE29B7" w:rsidRDefault="00CE29B7" w:rsidP="00F7018A"/>
        </w:tc>
        <w:tc>
          <w:tcPr>
            <w:tcW w:w="1199" w:type="dxa"/>
            <w:vMerge/>
            <w:shd w:val="clear" w:color="auto" w:fill="FFFFFF" w:themeFill="background1"/>
          </w:tcPr>
          <w:p w:rsidR="00CE29B7" w:rsidRDefault="00CE29B7" w:rsidP="00F7018A"/>
        </w:tc>
      </w:tr>
      <w:tr w:rsidR="00CE29B7" w:rsidTr="00F7018A">
        <w:trPr>
          <w:trHeight w:val="254"/>
        </w:trPr>
        <w:tc>
          <w:tcPr>
            <w:tcW w:w="5217" w:type="dxa"/>
            <w:gridSpan w:val="4"/>
            <w:shd w:val="clear" w:color="auto" w:fill="DEEAF6" w:themeFill="accent1" w:themeFillTint="33"/>
          </w:tcPr>
          <w:p w:rsidR="00CE29B7" w:rsidRDefault="00CE29B7" w:rsidP="00F7018A">
            <w:pPr>
              <w:rPr>
                <w:b/>
              </w:rPr>
            </w:pPr>
            <w:r>
              <w:rPr>
                <w:b/>
              </w:rPr>
              <w:t>Overall unit performance</w:t>
            </w:r>
          </w:p>
        </w:tc>
        <w:tc>
          <w:tcPr>
            <w:tcW w:w="1497" w:type="dxa"/>
            <w:gridSpan w:val="2"/>
            <w:shd w:val="clear" w:color="auto" w:fill="DEEAF6" w:themeFill="accent1" w:themeFillTint="33"/>
          </w:tcPr>
          <w:p w:rsidR="00CE29B7" w:rsidRDefault="00CE29B7" w:rsidP="00F7018A"/>
        </w:tc>
        <w:tc>
          <w:tcPr>
            <w:tcW w:w="1301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CE29B7" w:rsidRDefault="00CE29B7" w:rsidP="00F7018A">
            <w:pPr>
              <w:pStyle w:val="ListParagraph"/>
            </w:pPr>
          </w:p>
        </w:tc>
        <w:tc>
          <w:tcPr>
            <w:tcW w:w="1337" w:type="dxa"/>
            <w:gridSpan w:val="2"/>
            <w:shd w:val="clear" w:color="auto" w:fill="DEEAF6" w:themeFill="accent1" w:themeFillTint="33"/>
          </w:tcPr>
          <w:p w:rsidR="00CE29B7" w:rsidRDefault="00CE29B7" w:rsidP="00F7018A"/>
        </w:tc>
        <w:tc>
          <w:tcPr>
            <w:tcW w:w="1199" w:type="dxa"/>
            <w:vMerge/>
            <w:shd w:val="clear" w:color="auto" w:fill="DEEAF6" w:themeFill="accent1" w:themeFillTint="33"/>
          </w:tcPr>
          <w:p w:rsidR="00CE29B7" w:rsidRDefault="00CE29B7" w:rsidP="00F7018A"/>
        </w:tc>
      </w:tr>
      <w:tr w:rsidR="00CE29B7" w:rsidTr="00F7018A">
        <w:trPr>
          <w:trHeight w:val="270"/>
        </w:trPr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E29B7" w:rsidRDefault="00CE29B7" w:rsidP="00F7018A">
            <w:pPr>
              <w:rPr>
                <w:b/>
              </w:rPr>
            </w:pPr>
            <w:r>
              <w:rPr>
                <w:b/>
              </w:rPr>
              <w:t>FFL:</w:t>
            </w:r>
          </w:p>
        </w:tc>
        <w:tc>
          <w:tcPr>
            <w:tcW w:w="17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E29B7" w:rsidRDefault="00CE29B7" w:rsidP="00F7018A">
            <w:pPr>
              <w:rPr>
                <w:b/>
              </w:rPr>
            </w:pPr>
            <w:r>
              <w:rPr>
                <w:b/>
              </w:rPr>
              <w:t>Meeting behaviour for learning standards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E29B7" w:rsidRDefault="00CE29B7" w:rsidP="00F7018A">
            <w:pPr>
              <w:rPr>
                <w:b/>
              </w:rPr>
            </w:pPr>
            <w:r>
              <w:rPr>
                <w:b/>
              </w:rPr>
              <w:t>Actively engaged in the learning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E29B7" w:rsidRDefault="00CE29B7" w:rsidP="00F7018A">
            <w:pPr>
              <w:rPr>
                <w:b/>
              </w:rPr>
            </w:pPr>
            <w:r>
              <w:rPr>
                <w:b/>
              </w:rPr>
              <w:t>Regularly complete HWK to a high standard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E29B7" w:rsidRDefault="00CE29B7" w:rsidP="00F7018A">
            <w:pPr>
              <w:rPr>
                <w:b/>
              </w:rPr>
            </w:pPr>
            <w:r>
              <w:rPr>
                <w:b/>
              </w:rPr>
              <w:t xml:space="preserve">Completing CWK to a high standard           </w:t>
            </w:r>
          </w:p>
          <w:p w:rsidR="00CE29B7" w:rsidRDefault="00CE29B7" w:rsidP="00F7018A">
            <w:pPr>
              <w:rPr>
                <w:b/>
              </w:rPr>
            </w:pPr>
          </w:p>
        </w:tc>
        <w:tc>
          <w:tcPr>
            <w:tcW w:w="175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E29B7" w:rsidRDefault="00CE29B7" w:rsidP="00F7018A">
            <w:pPr>
              <w:rPr>
                <w:b/>
              </w:rPr>
            </w:pPr>
            <w:r>
              <w:rPr>
                <w:b/>
              </w:rPr>
              <w:t>Is a resilient learner</w:t>
            </w:r>
          </w:p>
          <w:p w:rsidR="00CE29B7" w:rsidRDefault="00CE29B7" w:rsidP="00F7018A">
            <w:pPr>
              <w:rPr>
                <w:b/>
              </w:rPr>
            </w:pPr>
            <w:r>
              <w:rPr>
                <w:b/>
              </w:rPr>
              <w:t>‘Doesn’t give up easily’</w:t>
            </w:r>
          </w:p>
        </w:tc>
      </w:tr>
      <w:tr w:rsidR="00CE29B7" w:rsidTr="00F7018A">
        <w:trPr>
          <w:trHeight w:val="270"/>
        </w:trPr>
        <w:tc>
          <w:tcPr>
            <w:tcW w:w="1758" w:type="dxa"/>
            <w:gridSpan w:val="2"/>
            <w:shd w:val="clear" w:color="auto" w:fill="FFFFFF" w:themeFill="background1"/>
          </w:tcPr>
          <w:p w:rsidR="00CE29B7" w:rsidRDefault="00CE29B7" w:rsidP="00F7018A">
            <w:pPr>
              <w:rPr>
                <w:b/>
              </w:rPr>
            </w:pPr>
            <w:r>
              <w:rPr>
                <w:b/>
              </w:rPr>
              <w:t>Achieved:</w:t>
            </w:r>
          </w:p>
        </w:tc>
        <w:tc>
          <w:tcPr>
            <w:tcW w:w="1759" w:type="dxa"/>
            <w:shd w:val="clear" w:color="auto" w:fill="FFFFFF" w:themeFill="background1"/>
          </w:tcPr>
          <w:p w:rsidR="00CE29B7" w:rsidRDefault="00CE29B7" w:rsidP="00F7018A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CE29B7" w:rsidRDefault="00CE29B7" w:rsidP="00F7018A">
            <w:pPr>
              <w:jc w:val="center"/>
            </w:pPr>
          </w:p>
        </w:tc>
        <w:tc>
          <w:tcPr>
            <w:tcW w:w="1759" w:type="dxa"/>
            <w:gridSpan w:val="2"/>
            <w:shd w:val="clear" w:color="auto" w:fill="FFFFFF" w:themeFill="background1"/>
          </w:tcPr>
          <w:p w:rsidR="00CE29B7" w:rsidRDefault="00CE29B7" w:rsidP="00F7018A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CE29B7" w:rsidRDefault="00CE29B7" w:rsidP="00F7018A">
            <w:pPr>
              <w:jc w:val="center"/>
            </w:pPr>
          </w:p>
        </w:tc>
        <w:tc>
          <w:tcPr>
            <w:tcW w:w="1759" w:type="dxa"/>
            <w:gridSpan w:val="2"/>
            <w:shd w:val="clear" w:color="auto" w:fill="FFFFFF" w:themeFill="background1"/>
          </w:tcPr>
          <w:p w:rsidR="00CE29B7" w:rsidRDefault="00CE29B7" w:rsidP="00F7018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970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682632" w:rsidTr="00682632">
        <w:tc>
          <w:tcPr>
            <w:tcW w:w="10348" w:type="dxa"/>
          </w:tcPr>
          <w:p w:rsidR="00682632" w:rsidRDefault="00682632" w:rsidP="00682632">
            <w:pPr>
              <w:rPr>
                <w:b/>
              </w:rPr>
            </w:pPr>
            <w:r>
              <w:t xml:space="preserve">In </w:t>
            </w:r>
            <w:r>
              <w:rPr>
                <w:b/>
              </w:rPr>
              <w:t xml:space="preserve">Year 11 students will </w:t>
            </w:r>
          </w:p>
          <w:p w:rsidR="00682632" w:rsidRDefault="00682632" w:rsidP="00682632">
            <w:r>
              <w:rPr>
                <w:b/>
              </w:rPr>
              <w:t xml:space="preserve">- </w:t>
            </w:r>
            <w:r>
              <w:t>Review targets and discuss in detail how they have been achieved</w:t>
            </w:r>
          </w:p>
          <w:p w:rsidR="00682632" w:rsidRDefault="00682632" w:rsidP="00682632">
            <w:r>
              <w:t xml:space="preserve">- Set new targets and clear ways in which to achieve them </w:t>
            </w:r>
          </w:p>
          <w:p w:rsidR="00682632" w:rsidRDefault="00682632" w:rsidP="00682632">
            <w:r>
              <w:t xml:space="preserve">- Perform an accurate piece of professional repertoire with a focus on skill and technique </w:t>
            </w:r>
          </w:p>
          <w:p w:rsidR="00682632" w:rsidRDefault="00682632" w:rsidP="00682632">
            <w:r>
              <w:t xml:space="preserve">- Create, rehearse and refine a group performance piece in response to a brief </w:t>
            </w:r>
          </w:p>
        </w:tc>
      </w:tr>
    </w:tbl>
    <w:p w:rsidR="00682632" w:rsidRDefault="00F4785F">
      <w:r>
        <w:br/>
      </w:r>
      <w:r>
        <w:rPr>
          <w:b/>
          <w:sz w:val="28"/>
          <w:szCs w:val="28"/>
          <w:u w:val="single"/>
        </w:rPr>
        <w:t>Dance Year 11</w:t>
      </w:r>
      <w:r>
        <w:rPr>
          <w:b/>
          <w:color w:val="FF0000"/>
          <w:sz w:val="28"/>
          <w:szCs w:val="28"/>
          <w:u w:val="single"/>
        </w:rPr>
        <w:br/>
      </w:r>
      <w:r>
        <w:rPr>
          <w:b/>
          <w:color w:val="000000" w:themeColor="text1"/>
        </w:rPr>
        <w:t>Test target for Year 11 is:</w:t>
      </w:r>
      <w:r w:rsidR="00682632">
        <w:rPr>
          <w:b/>
          <w:color w:val="000000" w:themeColor="text1"/>
        </w:rPr>
        <w:br/>
      </w:r>
    </w:p>
    <w:tbl>
      <w:tblPr>
        <w:tblStyle w:val="TableGrid"/>
        <w:tblW w:w="105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56"/>
        <w:gridCol w:w="1759"/>
        <w:gridCol w:w="1700"/>
        <w:gridCol w:w="58"/>
        <w:gridCol w:w="1439"/>
        <w:gridCol w:w="320"/>
        <w:gridCol w:w="981"/>
        <w:gridCol w:w="777"/>
        <w:gridCol w:w="560"/>
        <w:gridCol w:w="1199"/>
      </w:tblGrid>
      <w:tr w:rsidR="008D1DED" w:rsidTr="00F7018A">
        <w:trPr>
          <w:trHeight w:val="791"/>
        </w:trPr>
        <w:tc>
          <w:tcPr>
            <w:tcW w:w="1702" w:type="dxa"/>
          </w:tcPr>
          <w:p w:rsidR="008D1DED" w:rsidRDefault="008D1DED" w:rsidP="00F7018A">
            <w:pPr>
              <w:jc w:val="center"/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8D1DED" w:rsidRDefault="008D1DED" w:rsidP="00F7018A">
            <w:pPr>
              <w:jc w:val="center"/>
              <w:rPr>
                <w:b/>
              </w:rPr>
            </w:pPr>
          </w:p>
        </w:tc>
        <w:tc>
          <w:tcPr>
            <w:tcW w:w="1497" w:type="dxa"/>
            <w:gridSpan w:val="2"/>
          </w:tcPr>
          <w:p w:rsidR="008D1DED" w:rsidRDefault="008D1DED" w:rsidP="00F7018A">
            <w:pPr>
              <w:jc w:val="center"/>
              <w:rPr>
                <w:b/>
              </w:rPr>
            </w:pPr>
            <w:r>
              <w:rPr>
                <w:b/>
              </w:rPr>
              <w:t>Working Towards</w:t>
            </w:r>
          </w:p>
          <w:p w:rsidR="008D1DED" w:rsidRDefault="008D1DED" w:rsidP="00F7018A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301" w:type="dxa"/>
            <w:gridSpan w:val="2"/>
          </w:tcPr>
          <w:p w:rsidR="008D1DED" w:rsidRDefault="008D1DED" w:rsidP="00F7018A">
            <w:pPr>
              <w:jc w:val="center"/>
              <w:rPr>
                <w:b/>
              </w:rPr>
            </w:pPr>
            <w:r>
              <w:rPr>
                <w:b/>
              </w:rPr>
              <w:t>At Expected Target</w:t>
            </w:r>
          </w:p>
        </w:tc>
        <w:tc>
          <w:tcPr>
            <w:tcW w:w="1337" w:type="dxa"/>
            <w:gridSpan w:val="2"/>
          </w:tcPr>
          <w:p w:rsidR="008D1DED" w:rsidRDefault="008D1DED" w:rsidP="00F7018A">
            <w:pPr>
              <w:jc w:val="center"/>
              <w:rPr>
                <w:b/>
              </w:rPr>
            </w:pPr>
            <w:r>
              <w:rPr>
                <w:b/>
              </w:rPr>
              <w:t>Above Expected Target</w:t>
            </w:r>
          </w:p>
        </w:tc>
        <w:tc>
          <w:tcPr>
            <w:tcW w:w="1199" w:type="dxa"/>
          </w:tcPr>
          <w:p w:rsidR="008D1DED" w:rsidRDefault="008D1DED" w:rsidP="00F701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</w:rPr>
              <w:t xml:space="preserve"> grade</w:t>
            </w:r>
          </w:p>
        </w:tc>
      </w:tr>
      <w:tr w:rsidR="008D1DED" w:rsidTr="00F7018A">
        <w:trPr>
          <w:trHeight w:val="268"/>
        </w:trPr>
        <w:tc>
          <w:tcPr>
            <w:tcW w:w="1702" w:type="dxa"/>
            <w:vMerge w:val="restart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UNIT 5 (comp 2)</w:t>
            </w:r>
          </w:p>
          <w:p w:rsidR="008D1DED" w:rsidRDefault="008D1DED" w:rsidP="00F7018A">
            <w:pPr>
              <w:jc w:val="center"/>
              <w:rPr>
                <w:b/>
              </w:rPr>
            </w:pPr>
            <w:r>
              <w:rPr>
                <w:b/>
              </w:rPr>
              <w:t>Skill Development</w:t>
            </w:r>
          </w:p>
        </w:tc>
        <w:tc>
          <w:tcPr>
            <w:tcW w:w="3515" w:type="dxa"/>
            <w:gridSpan w:val="3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 xml:space="preserve">Skills Audit – Milestone 2 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8D1DED" w:rsidRDefault="008D1DED" w:rsidP="00F7018A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8D1DED" w:rsidRDefault="008D1DED" w:rsidP="00F7018A"/>
        </w:tc>
        <w:tc>
          <w:tcPr>
            <w:tcW w:w="1337" w:type="dxa"/>
            <w:gridSpan w:val="2"/>
            <w:shd w:val="clear" w:color="auto" w:fill="FFFFFF" w:themeFill="background1"/>
          </w:tcPr>
          <w:p w:rsidR="008D1DED" w:rsidRDefault="008D1DED" w:rsidP="00F7018A"/>
        </w:tc>
        <w:tc>
          <w:tcPr>
            <w:tcW w:w="1199" w:type="dxa"/>
            <w:vMerge w:val="restart"/>
            <w:shd w:val="clear" w:color="auto" w:fill="FFFFFF" w:themeFill="background1"/>
          </w:tcPr>
          <w:p w:rsidR="008D1DED" w:rsidRDefault="008D1DED" w:rsidP="00F7018A"/>
        </w:tc>
      </w:tr>
      <w:tr w:rsidR="008D1DED" w:rsidTr="00F7018A">
        <w:trPr>
          <w:trHeight w:val="268"/>
        </w:trPr>
        <w:tc>
          <w:tcPr>
            <w:tcW w:w="1702" w:type="dxa"/>
            <w:vMerge/>
          </w:tcPr>
          <w:p w:rsidR="008D1DED" w:rsidRDefault="008D1DED" w:rsidP="00F7018A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 xml:space="preserve">Target Setting 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8D1DED" w:rsidRDefault="008D1DED" w:rsidP="00F7018A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8D1DED" w:rsidRDefault="008D1DED" w:rsidP="00F7018A"/>
        </w:tc>
        <w:tc>
          <w:tcPr>
            <w:tcW w:w="1337" w:type="dxa"/>
            <w:gridSpan w:val="2"/>
            <w:shd w:val="clear" w:color="auto" w:fill="FFFFFF" w:themeFill="background1"/>
          </w:tcPr>
          <w:p w:rsidR="008D1DED" w:rsidRDefault="008D1DED" w:rsidP="00F7018A"/>
        </w:tc>
        <w:tc>
          <w:tcPr>
            <w:tcW w:w="1199" w:type="dxa"/>
            <w:vMerge/>
            <w:shd w:val="clear" w:color="auto" w:fill="FFFFFF" w:themeFill="background1"/>
          </w:tcPr>
          <w:p w:rsidR="008D1DED" w:rsidRDefault="008D1DED" w:rsidP="00F7018A"/>
        </w:tc>
      </w:tr>
      <w:tr w:rsidR="008D1DED" w:rsidTr="00F7018A">
        <w:trPr>
          <w:trHeight w:val="326"/>
        </w:trPr>
        <w:tc>
          <w:tcPr>
            <w:tcW w:w="1702" w:type="dxa"/>
            <w:vMerge/>
            <w:tcBorders>
              <w:bottom w:val="nil"/>
            </w:tcBorders>
          </w:tcPr>
          <w:p w:rsidR="008D1DED" w:rsidRDefault="008D1DED" w:rsidP="00F7018A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Work Shops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8D1DED" w:rsidRDefault="008D1DED" w:rsidP="00F7018A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8D1DED" w:rsidRDefault="008D1DED" w:rsidP="00F7018A"/>
        </w:tc>
        <w:tc>
          <w:tcPr>
            <w:tcW w:w="1337" w:type="dxa"/>
            <w:gridSpan w:val="2"/>
            <w:shd w:val="clear" w:color="auto" w:fill="FFFFFF" w:themeFill="background1"/>
          </w:tcPr>
          <w:p w:rsidR="008D1DED" w:rsidRDefault="008D1DED" w:rsidP="00F7018A"/>
        </w:tc>
        <w:tc>
          <w:tcPr>
            <w:tcW w:w="1199" w:type="dxa"/>
            <w:vMerge/>
            <w:shd w:val="clear" w:color="auto" w:fill="FFFFFF" w:themeFill="background1"/>
          </w:tcPr>
          <w:p w:rsidR="008D1DED" w:rsidRDefault="008D1DED" w:rsidP="00F7018A"/>
        </w:tc>
      </w:tr>
      <w:tr w:rsidR="008D1DED" w:rsidTr="00F7018A">
        <w:trPr>
          <w:trHeight w:val="275"/>
        </w:trPr>
        <w:tc>
          <w:tcPr>
            <w:tcW w:w="1702" w:type="dxa"/>
            <w:tcBorders>
              <w:top w:val="nil"/>
            </w:tcBorders>
          </w:tcPr>
          <w:p w:rsidR="008D1DED" w:rsidRDefault="008D1DED" w:rsidP="00F7018A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 xml:space="preserve">Log Book 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8D1DED" w:rsidRDefault="008D1DED" w:rsidP="00F7018A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8D1DED" w:rsidRDefault="008D1DED" w:rsidP="00F7018A"/>
        </w:tc>
        <w:tc>
          <w:tcPr>
            <w:tcW w:w="1337" w:type="dxa"/>
            <w:gridSpan w:val="2"/>
            <w:shd w:val="clear" w:color="auto" w:fill="FFFFFF" w:themeFill="background1"/>
          </w:tcPr>
          <w:p w:rsidR="008D1DED" w:rsidRDefault="008D1DED" w:rsidP="00F7018A"/>
        </w:tc>
        <w:tc>
          <w:tcPr>
            <w:tcW w:w="1199" w:type="dxa"/>
            <w:vMerge/>
            <w:shd w:val="clear" w:color="auto" w:fill="FFFFFF" w:themeFill="background1"/>
          </w:tcPr>
          <w:p w:rsidR="008D1DED" w:rsidRDefault="008D1DED" w:rsidP="00F7018A"/>
        </w:tc>
      </w:tr>
      <w:tr w:rsidR="008D1DED" w:rsidTr="00F7018A">
        <w:trPr>
          <w:trHeight w:val="254"/>
        </w:trPr>
        <w:tc>
          <w:tcPr>
            <w:tcW w:w="5217" w:type="dxa"/>
            <w:gridSpan w:val="4"/>
            <w:shd w:val="clear" w:color="auto" w:fill="DEEAF6" w:themeFill="accent1" w:themeFillTint="33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Overall unit performance</w:t>
            </w:r>
          </w:p>
        </w:tc>
        <w:tc>
          <w:tcPr>
            <w:tcW w:w="1497" w:type="dxa"/>
            <w:gridSpan w:val="2"/>
            <w:shd w:val="clear" w:color="auto" w:fill="DEEAF6" w:themeFill="accent1" w:themeFillTint="33"/>
          </w:tcPr>
          <w:p w:rsidR="008D1DED" w:rsidRDefault="008D1DED" w:rsidP="00F7018A"/>
        </w:tc>
        <w:tc>
          <w:tcPr>
            <w:tcW w:w="1301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8D1DED" w:rsidRDefault="008D1DED" w:rsidP="00F7018A">
            <w:pPr>
              <w:pStyle w:val="ListParagraph"/>
            </w:pPr>
          </w:p>
        </w:tc>
        <w:tc>
          <w:tcPr>
            <w:tcW w:w="1337" w:type="dxa"/>
            <w:gridSpan w:val="2"/>
            <w:shd w:val="clear" w:color="auto" w:fill="DEEAF6" w:themeFill="accent1" w:themeFillTint="33"/>
          </w:tcPr>
          <w:p w:rsidR="008D1DED" w:rsidRDefault="008D1DED" w:rsidP="00F7018A"/>
        </w:tc>
        <w:tc>
          <w:tcPr>
            <w:tcW w:w="1199" w:type="dxa"/>
            <w:vMerge/>
            <w:shd w:val="clear" w:color="auto" w:fill="DEEAF6" w:themeFill="accent1" w:themeFillTint="33"/>
          </w:tcPr>
          <w:p w:rsidR="008D1DED" w:rsidRDefault="008D1DED" w:rsidP="00F7018A"/>
        </w:tc>
      </w:tr>
      <w:tr w:rsidR="008D1DED" w:rsidTr="00F7018A">
        <w:trPr>
          <w:trHeight w:val="270"/>
        </w:trPr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FFL:</w:t>
            </w:r>
          </w:p>
        </w:tc>
        <w:tc>
          <w:tcPr>
            <w:tcW w:w="17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Meeting behaviour for learning standards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Actively engaged in the learning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Regularly complete HWK to a high standard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 xml:space="preserve">Completing CWK to a high standard           </w:t>
            </w:r>
          </w:p>
          <w:p w:rsidR="008D1DED" w:rsidRDefault="008D1DED" w:rsidP="00F7018A">
            <w:pPr>
              <w:rPr>
                <w:b/>
              </w:rPr>
            </w:pPr>
          </w:p>
        </w:tc>
        <w:tc>
          <w:tcPr>
            <w:tcW w:w="175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Is a resilient learner</w:t>
            </w:r>
          </w:p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‘Doesn’t give up easily’</w:t>
            </w:r>
          </w:p>
        </w:tc>
      </w:tr>
      <w:tr w:rsidR="008D1DED" w:rsidTr="00F7018A">
        <w:trPr>
          <w:trHeight w:val="270"/>
        </w:trPr>
        <w:tc>
          <w:tcPr>
            <w:tcW w:w="1758" w:type="dxa"/>
            <w:gridSpan w:val="2"/>
            <w:shd w:val="clear" w:color="auto" w:fill="FFFFFF" w:themeFill="background1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Achieved:</w:t>
            </w:r>
          </w:p>
        </w:tc>
        <w:tc>
          <w:tcPr>
            <w:tcW w:w="1759" w:type="dxa"/>
            <w:shd w:val="clear" w:color="auto" w:fill="FFFFFF" w:themeFill="background1"/>
          </w:tcPr>
          <w:p w:rsidR="008D1DED" w:rsidRDefault="008D1DED" w:rsidP="00F7018A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8D1DED" w:rsidRDefault="008D1DED" w:rsidP="00F7018A">
            <w:pPr>
              <w:jc w:val="center"/>
            </w:pPr>
          </w:p>
        </w:tc>
        <w:tc>
          <w:tcPr>
            <w:tcW w:w="1759" w:type="dxa"/>
            <w:gridSpan w:val="2"/>
            <w:shd w:val="clear" w:color="auto" w:fill="FFFFFF" w:themeFill="background1"/>
          </w:tcPr>
          <w:p w:rsidR="008D1DED" w:rsidRDefault="008D1DED" w:rsidP="00F7018A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8D1DED" w:rsidRDefault="008D1DED" w:rsidP="00F7018A">
            <w:pPr>
              <w:jc w:val="center"/>
            </w:pPr>
          </w:p>
        </w:tc>
        <w:tc>
          <w:tcPr>
            <w:tcW w:w="1759" w:type="dxa"/>
            <w:gridSpan w:val="2"/>
            <w:shd w:val="clear" w:color="auto" w:fill="FFFFFF" w:themeFill="background1"/>
          </w:tcPr>
          <w:p w:rsidR="008D1DED" w:rsidRDefault="008D1DED" w:rsidP="00F7018A">
            <w:pPr>
              <w:jc w:val="center"/>
            </w:pPr>
          </w:p>
        </w:tc>
      </w:tr>
    </w:tbl>
    <w:p w:rsidR="00F33182" w:rsidRDefault="00F33182"/>
    <w:tbl>
      <w:tblPr>
        <w:tblStyle w:val="TableGrid"/>
        <w:tblW w:w="105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56"/>
        <w:gridCol w:w="1759"/>
        <w:gridCol w:w="1700"/>
        <w:gridCol w:w="58"/>
        <w:gridCol w:w="1439"/>
        <w:gridCol w:w="320"/>
        <w:gridCol w:w="981"/>
        <w:gridCol w:w="777"/>
        <w:gridCol w:w="560"/>
        <w:gridCol w:w="1199"/>
      </w:tblGrid>
      <w:tr w:rsidR="008D1DED" w:rsidTr="00F7018A">
        <w:trPr>
          <w:trHeight w:val="791"/>
        </w:trPr>
        <w:tc>
          <w:tcPr>
            <w:tcW w:w="1702" w:type="dxa"/>
          </w:tcPr>
          <w:p w:rsidR="008D1DED" w:rsidRDefault="008D1DED" w:rsidP="00F7018A">
            <w:pPr>
              <w:jc w:val="center"/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8D1DED" w:rsidRDefault="008D1DED" w:rsidP="00F7018A">
            <w:pPr>
              <w:jc w:val="center"/>
              <w:rPr>
                <w:b/>
              </w:rPr>
            </w:pPr>
          </w:p>
        </w:tc>
        <w:tc>
          <w:tcPr>
            <w:tcW w:w="1497" w:type="dxa"/>
            <w:gridSpan w:val="2"/>
          </w:tcPr>
          <w:p w:rsidR="008D1DED" w:rsidRDefault="008D1DED" w:rsidP="00F7018A">
            <w:pPr>
              <w:jc w:val="center"/>
              <w:rPr>
                <w:b/>
              </w:rPr>
            </w:pPr>
            <w:r>
              <w:rPr>
                <w:b/>
              </w:rPr>
              <w:t>Working Towards</w:t>
            </w:r>
          </w:p>
          <w:p w:rsidR="008D1DED" w:rsidRDefault="008D1DED" w:rsidP="00F7018A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301" w:type="dxa"/>
            <w:gridSpan w:val="2"/>
          </w:tcPr>
          <w:p w:rsidR="008D1DED" w:rsidRDefault="008D1DED" w:rsidP="00F7018A">
            <w:pPr>
              <w:jc w:val="center"/>
              <w:rPr>
                <w:b/>
              </w:rPr>
            </w:pPr>
            <w:r>
              <w:rPr>
                <w:b/>
              </w:rPr>
              <w:t>At Expected Target</w:t>
            </w:r>
          </w:p>
        </w:tc>
        <w:tc>
          <w:tcPr>
            <w:tcW w:w="1337" w:type="dxa"/>
            <w:gridSpan w:val="2"/>
          </w:tcPr>
          <w:p w:rsidR="008D1DED" w:rsidRDefault="008D1DED" w:rsidP="00F7018A">
            <w:pPr>
              <w:jc w:val="center"/>
              <w:rPr>
                <w:b/>
              </w:rPr>
            </w:pPr>
            <w:r>
              <w:rPr>
                <w:b/>
              </w:rPr>
              <w:t>Above Expected Target</w:t>
            </w:r>
          </w:p>
        </w:tc>
        <w:tc>
          <w:tcPr>
            <w:tcW w:w="1199" w:type="dxa"/>
          </w:tcPr>
          <w:p w:rsidR="008D1DED" w:rsidRDefault="008D1DED" w:rsidP="00F701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</w:rPr>
              <w:t xml:space="preserve"> grade</w:t>
            </w:r>
          </w:p>
        </w:tc>
      </w:tr>
      <w:tr w:rsidR="008D1DED" w:rsidTr="00F7018A">
        <w:trPr>
          <w:trHeight w:val="268"/>
        </w:trPr>
        <w:tc>
          <w:tcPr>
            <w:tcW w:w="1702" w:type="dxa"/>
            <w:vMerge w:val="restart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UNIT 6 (comp 2)</w:t>
            </w:r>
          </w:p>
          <w:p w:rsidR="008D1DED" w:rsidRDefault="008D1DED" w:rsidP="00F7018A">
            <w:pPr>
              <w:jc w:val="center"/>
              <w:rPr>
                <w:b/>
              </w:rPr>
            </w:pPr>
            <w:r>
              <w:rPr>
                <w:b/>
              </w:rPr>
              <w:t>Skill Development</w:t>
            </w:r>
          </w:p>
        </w:tc>
        <w:tc>
          <w:tcPr>
            <w:tcW w:w="3515" w:type="dxa"/>
            <w:gridSpan w:val="3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 xml:space="preserve">Skills Audit – Milestone 3 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8D1DED" w:rsidRDefault="008D1DED" w:rsidP="00F7018A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8D1DED" w:rsidRDefault="008D1DED" w:rsidP="00F7018A"/>
        </w:tc>
        <w:tc>
          <w:tcPr>
            <w:tcW w:w="1337" w:type="dxa"/>
            <w:gridSpan w:val="2"/>
            <w:shd w:val="clear" w:color="auto" w:fill="FFFFFF" w:themeFill="background1"/>
          </w:tcPr>
          <w:p w:rsidR="008D1DED" w:rsidRDefault="008D1DED" w:rsidP="00F7018A"/>
        </w:tc>
        <w:tc>
          <w:tcPr>
            <w:tcW w:w="1199" w:type="dxa"/>
            <w:vMerge w:val="restart"/>
            <w:shd w:val="clear" w:color="auto" w:fill="FFFFFF" w:themeFill="background1"/>
          </w:tcPr>
          <w:p w:rsidR="008D1DED" w:rsidRDefault="008D1DED" w:rsidP="00F7018A"/>
        </w:tc>
      </w:tr>
      <w:tr w:rsidR="008D1DED" w:rsidTr="00F7018A">
        <w:trPr>
          <w:trHeight w:val="268"/>
        </w:trPr>
        <w:tc>
          <w:tcPr>
            <w:tcW w:w="1702" w:type="dxa"/>
            <w:vMerge/>
          </w:tcPr>
          <w:p w:rsidR="008D1DED" w:rsidRDefault="008D1DED" w:rsidP="00F7018A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 xml:space="preserve">Target Setting 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8D1DED" w:rsidRDefault="008D1DED" w:rsidP="00F7018A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8D1DED" w:rsidRDefault="008D1DED" w:rsidP="00F7018A"/>
        </w:tc>
        <w:tc>
          <w:tcPr>
            <w:tcW w:w="1337" w:type="dxa"/>
            <w:gridSpan w:val="2"/>
            <w:shd w:val="clear" w:color="auto" w:fill="FFFFFF" w:themeFill="background1"/>
          </w:tcPr>
          <w:p w:rsidR="008D1DED" w:rsidRDefault="008D1DED" w:rsidP="00F7018A"/>
        </w:tc>
        <w:tc>
          <w:tcPr>
            <w:tcW w:w="1199" w:type="dxa"/>
            <w:vMerge/>
            <w:shd w:val="clear" w:color="auto" w:fill="FFFFFF" w:themeFill="background1"/>
          </w:tcPr>
          <w:p w:rsidR="008D1DED" w:rsidRDefault="008D1DED" w:rsidP="00F7018A"/>
        </w:tc>
      </w:tr>
      <w:tr w:rsidR="008D1DED" w:rsidTr="00F7018A">
        <w:trPr>
          <w:trHeight w:val="326"/>
        </w:trPr>
        <w:tc>
          <w:tcPr>
            <w:tcW w:w="1702" w:type="dxa"/>
            <w:vMerge/>
            <w:tcBorders>
              <w:bottom w:val="nil"/>
            </w:tcBorders>
          </w:tcPr>
          <w:p w:rsidR="008D1DED" w:rsidRDefault="008D1DED" w:rsidP="00F7018A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Work Shops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8D1DED" w:rsidRDefault="008D1DED" w:rsidP="00F7018A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8D1DED" w:rsidRDefault="008D1DED" w:rsidP="00F7018A"/>
        </w:tc>
        <w:tc>
          <w:tcPr>
            <w:tcW w:w="1337" w:type="dxa"/>
            <w:gridSpan w:val="2"/>
            <w:shd w:val="clear" w:color="auto" w:fill="FFFFFF" w:themeFill="background1"/>
          </w:tcPr>
          <w:p w:rsidR="008D1DED" w:rsidRDefault="008D1DED" w:rsidP="00F7018A"/>
        </w:tc>
        <w:tc>
          <w:tcPr>
            <w:tcW w:w="1199" w:type="dxa"/>
            <w:vMerge/>
            <w:shd w:val="clear" w:color="auto" w:fill="FFFFFF" w:themeFill="background1"/>
          </w:tcPr>
          <w:p w:rsidR="008D1DED" w:rsidRDefault="008D1DED" w:rsidP="00F7018A"/>
        </w:tc>
      </w:tr>
      <w:tr w:rsidR="008D1DED" w:rsidTr="00F7018A">
        <w:trPr>
          <w:trHeight w:val="275"/>
        </w:trPr>
        <w:tc>
          <w:tcPr>
            <w:tcW w:w="1702" w:type="dxa"/>
            <w:tcBorders>
              <w:top w:val="nil"/>
            </w:tcBorders>
          </w:tcPr>
          <w:p w:rsidR="008D1DED" w:rsidRDefault="008D1DED" w:rsidP="00F7018A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 xml:space="preserve">Log Book 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8D1DED" w:rsidRDefault="008D1DED" w:rsidP="00F7018A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8D1DED" w:rsidRDefault="008D1DED" w:rsidP="00F7018A"/>
        </w:tc>
        <w:tc>
          <w:tcPr>
            <w:tcW w:w="1337" w:type="dxa"/>
            <w:gridSpan w:val="2"/>
            <w:shd w:val="clear" w:color="auto" w:fill="FFFFFF" w:themeFill="background1"/>
          </w:tcPr>
          <w:p w:rsidR="008D1DED" w:rsidRDefault="008D1DED" w:rsidP="00F7018A"/>
        </w:tc>
        <w:tc>
          <w:tcPr>
            <w:tcW w:w="1199" w:type="dxa"/>
            <w:vMerge/>
            <w:shd w:val="clear" w:color="auto" w:fill="FFFFFF" w:themeFill="background1"/>
          </w:tcPr>
          <w:p w:rsidR="008D1DED" w:rsidRDefault="008D1DED" w:rsidP="00F7018A"/>
        </w:tc>
      </w:tr>
      <w:tr w:rsidR="008D1DED" w:rsidTr="00F7018A">
        <w:trPr>
          <w:trHeight w:val="254"/>
        </w:trPr>
        <w:tc>
          <w:tcPr>
            <w:tcW w:w="5217" w:type="dxa"/>
            <w:gridSpan w:val="4"/>
            <w:shd w:val="clear" w:color="auto" w:fill="DEEAF6" w:themeFill="accent1" w:themeFillTint="33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Overall unit performance</w:t>
            </w:r>
          </w:p>
        </w:tc>
        <w:tc>
          <w:tcPr>
            <w:tcW w:w="1497" w:type="dxa"/>
            <w:gridSpan w:val="2"/>
            <w:shd w:val="clear" w:color="auto" w:fill="DEEAF6" w:themeFill="accent1" w:themeFillTint="33"/>
          </w:tcPr>
          <w:p w:rsidR="008D1DED" w:rsidRDefault="008D1DED" w:rsidP="00F7018A"/>
        </w:tc>
        <w:tc>
          <w:tcPr>
            <w:tcW w:w="1301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8D1DED" w:rsidRDefault="008D1DED" w:rsidP="00F7018A">
            <w:pPr>
              <w:pStyle w:val="ListParagraph"/>
            </w:pPr>
          </w:p>
        </w:tc>
        <w:tc>
          <w:tcPr>
            <w:tcW w:w="1337" w:type="dxa"/>
            <w:gridSpan w:val="2"/>
            <w:shd w:val="clear" w:color="auto" w:fill="DEEAF6" w:themeFill="accent1" w:themeFillTint="33"/>
          </w:tcPr>
          <w:p w:rsidR="008D1DED" w:rsidRDefault="008D1DED" w:rsidP="00F7018A"/>
        </w:tc>
        <w:tc>
          <w:tcPr>
            <w:tcW w:w="1199" w:type="dxa"/>
            <w:vMerge/>
            <w:shd w:val="clear" w:color="auto" w:fill="DEEAF6" w:themeFill="accent1" w:themeFillTint="33"/>
          </w:tcPr>
          <w:p w:rsidR="008D1DED" w:rsidRDefault="008D1DED" w:rsidP="00F7018A"/>
        </w:tc>
      </w:tr>
      <w:tr w:rsidR="008D1DED" w:rsidTr="00F7018A">
        <w:trPr>
          <w:trHeight w:val="270"/>
        </w:trPr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FFL:</w:t>
            </w:r>
          </w:p>
        </w:tc>
        <w:tc>
          <w:tcPr>
            <w:tcW w:w="17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Meeting behaviour for learning standards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Actively engaged in the learning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Regularly complete HWK to a high standard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 xml:space="preserve">Completing CWK to a high standard           </w:t>
            </w:r>
          </w:p>
          <w:p w:rsidR="008D1DED" w:rsidRDefault="008D1DED" w:rsidP="00F7018A">
            <w:pPr>
              <w:rPr>
                <w:b/>
              </w:rPr>
            </w:pPr>
          </w:p>
        </w:tc>
        <w:tc>
          <w:tcPr>
            <w:tcW w:w="175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Is a resilient learner</w:t>
            </w:r>
          </w:p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‘Doesn’t give up easily’</w:t>
            </w:r>
          </w:p>
        </w:tc>
      </w:tr>
      <w:tr w:rsidR="008D1DED" w:rsidTr="00F7018A">
        <w:trPr>
          <w:trHeight w:val="270"/>
        </w:trPr>
        <w:tc>
          <w:tcPr>
            <w:tcW w:w="1758" w:type="dxa"/>
            <w:gridSpan w:val="2"/>
            <w:shd w:val="clear" w:color="auto" w:fill="FFFFFF" w:themeFill="background1"/>
          </w:tcPr>
          <w:p w:rsidR="008D1DED" w:rsidRDefault="008D1DED" w:rsidP="00F7018A">
            <w:pPr>
              <w:rPr>
                <w:b/>
              </w:rPr>
            </w:pPr>
            <w:r>
              <w:rPr>
                <w:b/>
              </w:rPr>
              <w:t>Achieved:</w:t>
            </w:r>
          </w:p>
        </w:tc>
        <w:tc>
          <w:tcPr>
            <w:tcW w:w="1759" w:type="dxa"/>
            <w:shd w:val="clear" w:color="auto" w:fill="FFFFFF" w:themeFill="background1"/>
          </w:tcPr>
          <w:p w:rsidR="008D1DED" w:rsidRDefault="008D1DED" w:rsidP="00F7018A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8D1DED" w:rsidRDefault="008D1DED" w:rsidP="00F7018A">
            <w:pPr>
              <w:jc w:val="center"/>
            </w:pPr>
          </w:p>
        </w:tc>
        <w:tc>
          <w:tcPr>
            <w:tcW w:w="1759" w:type="dxa"/>
            <w:gridSpan w:val="2"/>
            <w:shd w:val="clear" w:color="auto" w:fill="FFFFFF" w:themeFill="background1"/>
          </w:tcPr>
          <w:p w:rsidR="008D1DED" w:rsidRDefault="008D1DED" w:rsidP="00F7018A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8D1DED" w:rsidRDefault="008D1DED" w:rsidP="00F7018A">
            <w:pPr>
              <w:jc w:val="center"/>
            </w:pPr>
          </w:p>
        </w:tc>
        <w:tc>
          <w:tcPr>
            <w:tcW w:w="1759" w:type="dxa"/>
            <w:gridSpan w:val="2"/>
            <w:shd w:val="clear" w:color="auto" w:fill="FFFFFF" w:themeFill="background1"/>
          </w:tcPr>
          <w:p w:rsidR="008D1DED" w:rsidRDefault="008D1DED" w:rsidP="00F7018A">
            <w:pPr>
              <w:jc w:val="center"/>
            </w:pPr>
          </w:p>
        </w:tc>
      </w:tr>
    </w:tbl>
    <w:p w:rsidR="008D1DED" w:rsidRDefault="008D1DED"/>
    <w:p w:rsidR="007B7545" w:rsidRDefault="007B7545"/>
    <w:tbl>
      <w:tblPr>
        <w:tblStyle w:val="TableGrid"/>
        <w:tblW w:w="105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56"/>
        <w:gridCol w:w="1759"/>
        <w:gridCol w:w="1700"/>
        <w:gridCol w:w="58"/>
        <w:gridCol w:w="1439"/>
        <w:gridCol w:w="320"/>
        <w:gridCol w:w="981"/>
        <w:gridCol w:w="777"/>
        <w:gridCol w:w="560"/>
        <w:gridCol w:w="1199"/>
      </w:tblGrid>
      <w:tr w:rsidR="009324B2" w:rsidTr="00200FD5">
        <w:trPr>
          <w:trHeight w:val="791"/>
        </w:trPr>
        <w:tc>
          <w:tcPr>
            <w:tcW w:w="1702" w:type="dxa"/>
          </w:tcPr>
          <w:p w:rsidR="009324B2" w:rsidRDefault="009324B2" w:rsidP="00200FD5">
            <w:pPr>
              <w:jc w:val="center"/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9324B2" w:rsidRDefault="009324B2" w:rsidP="00200FD5">
            <w:pPr>
              <w:jc w:val="center"/>
              <w:rPr>
                <w:b/>
              </w:rPr>
            </w:pPr>
          </w:p>
        </w:tc>
        <w:tc>
          <w:tcPr>
            <w:tcW w:w="1497" w:type="dxa"/>
            <w:gridSpan w:val="2"/>
          </w:tcPr>
          <w:p w:rsidR="009324B2" w:rsidRDefault="009324B2" w:rsidP="00200FD5">
            <w:pPr>
              <w:jc w:val="center"/>
              <w:rPr>
                <w:b/>
              </w:rPr>
            </w:pPr>
            <w:r>
              <w:rPr>
                <w:b/>
              </w:rPr>
              <w:t>Working Towards</w:t>
            </w:r>
          </w:p>
          <w:p w:rsidR="009324B2" w:rsidRDefault="009324B2" w:rsidP="00200FD5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301" w:type="dxa"/>
            <w:gridSpan w:val="2"/>
          </w:tcPr>
          <w:p w:rsidR="009324B2" w:rsidRDefault="009324B2" w:rsidP="00200FD5">
            <w:pPr>
              <w:jc w:val="center"/>
              <w:rPr>
                <w:b/>
              </w:rPr>
            </w:pPr>
            <w:r>
              <w:rPr>
                <w:b/>
              </w:rPr>
              <w:t>At Expected Target</w:t>
            </w:r>
          </w:p>
        </w:tc>
        <w:tc>
          <w:tcPr>
            <w:tcW w:w="1337" w:type="dxa"/>
            <w:gridSpan w:val="2"/>
          </w:tcPr>
          <w:p w:rsidR="009324B2" w:rsidRDefault="009324B2" w:rsidP="00200FD5">
            <w:pPr>
              <w:jc w:val="center"/>
              <w:rPr>
                <w:b/>
              </w:rPr>
            </w:pPr>
            <w:r>
              <w:rPr>
                <w:b/>
              </w:rPr>
              <w:t>Above Expected Target</w:t>
            </w:r>
          </w:p>
        </w:tc>
        <w:tc>
          <w:tcPr>
            <w:tcW w:w="1199" w:type="dxa"/>
          </w:tcPr>
          <w:p w:rsidR="009324B2" w:rsidRDefault="009324B2" w:rsidP="00200FD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</w:rPr>
              <w:t xml:space="preserve"> grade</w:t>
            </w:r>
          </w:p>
        </w:tc>
      </w:tr>
      <w:tr w:rsidR="009324B2" w:rsidTr="00200FD5">
        <w:trPr>
          <w:trHeight w:val="268"/>
        </w:trPr>
        <w:tc>
          <w:tcPr>
            <w:tcW w:w="1702" w:type="dxa"/>
            <w:vMerge w:val="restart"/>
          </w:tcPr>
          <w:p w:rsidR="009324B2" w:rsidRDefault="009324B2" w:rsidP="00200FD5">
            <w:pPr>
              <w:rPr>
                <w:b/>
              </w:rPr>
            </w:pPr>
            <w:r>
              <w:rPr>
                <w:b/>
              </w:rPr>
              <w:t>UNIT 7</w:t>
            </w:r>
            <w:r>
              <w:rPr>
                <w:b/>
              </w:rPr>
              <w:t xml:space="preserve"> (comp 2)</w:t>
            </w:r>
          </w:p>
          <w:p w:rsidR="009324B2" w:rsidRDefault="009324B2" w:rsidP="00200FD5">
            <w:pPr>
              <w:rPr>
                <w:b/>
              </w:rPr>
            </w:pPr>
          </w:p>
          <w:p w:rsidR="009324B2" w:rsidRDefault="009324B2" w:rsidP="00200FD5">
            <w:pPr>
              <w:jc w:val="center"/>
              <w:rPr>
                <w:b/>
              </w:rPr>
            </w:pPr>
            <w:r>
              <w:rPr>
                <w:b/>
              </w:rPr>
              <w:t xml:space="preserve">Performance </w:t>
            </w:r>
          </w:p>
        </w:tc>
        <w:tc>
          <w:tcPr>
            <w:tcW w:w="3515" w:type="dxa"/>
            <w:gridSpan w:val="3"/>
          </w:tcPr>
          <w:p w:rsidR="009324B2" w:rsidRDefault="00383CF9" w:rsidP="00200FD5">
            <w:pPr>
              <w:rPr>
                <w:b/>
              </w:rPr>
            </w:pPr>
            <w:r>
              <w:rPr>
                <w:b/>
              </w:rPr>
              <w:t xml:space="preserve">Technical Skills 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9324B2" w:rsidRDefault="009324B2" w:rsidP="00200FD5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9324B2" w:rsidRDefault="009324B2" w:rsidP="00200FD5"/>
        </w:tc>
        <w:tc>
          <w:tcPr>
            <w:tcW w:w="1337" w:type="dxa"/>
            <w:gridSpan w:val="2"/>
            <w:shd w:val="clear" w:color="auto" w:fill="FFFFFF" w:themeFill="background1"/>
          </w:tcPr>
          <w:p w:rsidR="009324B2" w:rsidRDefault="009324B2" w:rsidP="00200FD5"/>
        </w:tc>
        <w:tc>
          <w:tcPr>
            <w:tcW w:w="1199" w:type="dxa"/>
            <w:vMerge w:val="restart"/>
            <w:shd w:val="clear" w:color="auto" w:fill="FFFFFF" w:themeFill="background1"/>
          </w:tcPr>
          <w:p w:rsidR="009324B2" w:rsidRDefault="009324B2" w:rsidP="00200FD5"/>
        </w:tc>
      </w:tr>
      <w:tr w:rsidR="009324B2" w:rsidTr="00200FD5">
        <w:trPr>
          <w:trHeight w:val="268"/>
        </w:trPr>
        <w:tc>
          <w:tcPr>
            <w:tcW w:w="1702" w:type="dxa"/>
            <w:vMerge/>
          </w:tcPr>
          <w:p w:rsidR="009324B2" w:rsidRDefault="009324B2" w:rsidP="00200FD5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9324B2" w:rsidRDefault="00383CF9" w:rsidP="00200FD5">
            <w:pPr>
              <w:rPr>
                <w:b/>
              </w:rPr>
            </w:pPr>
            <w:r>
              <w:rPr>
                <w:b/>
              </w:rPr>
              <w:t xml:space="preserve">Stylistic and interpretive skills 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9324B2" w:rsidRDefault="009324B2" w:rsidP="00200FD5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9324B2" w:rsidRDefault="009324B2" w:rsidP="00200FD5"/>
        </w:tc>
        <w:tc>
          <w:tcPr>
            <w:tcW w:w="1337" w:type="dxa"/>
            <w:gridSpan w:val="2"/>
            <w:shd w:val="clear" w:color="auto" w:fill="FFFFFF" w:themeFill="background1"/>
          </w:tcPr>
          <w:p w:rsidR="009324B2" w:rsidRDefault="009324B2" w:rsidP="00200FD5"/>
        </w:tc>
        <w:tc>
          <w:tcPr>
            <w:tcW w:w="1199" w:type="dxa"/>
            <w:vMerge/>
            <w:shd w:val="clear" w:color="auto" w:fill="FFFFFF" w:themeFill="background1"/>
          </w:tcPr>
          <w:p w:rsidR="009324B2" w:rsidRDefault="009324B2" w:rsidP="00200FD5"/>
        </w:tc>
      </w:tr>
      <w:tr w:rsidR="009324B2" w:rsidTr="00200FD5">
        <w:trPr>
          <w:trHeight w:val="326"/>
        </w:trPr>
        <w:tc>
          <w:tcPr>
            <w:tcW w:w="1702" w:type="dxa"/>
            <w:vMerge/>
            <w:tcBorders>
              <w:bottom w:val="nil"/>
            </w:tcBorders>
          </w:tcPr>
          <w:p w:rsidR="009324B2" w:rsidRDefault="009324B2" w:rsidP="00200FD5">
            <w:pPr>
              <w:rPr>
                <w:b/>
              </w:rPr>
            </w:pPr>
          </w:p>
        </w:tc>
        <w:tc>
          <w:tcPr>
            <w:tcW w:w="3515" w:type="dxa"/>
            <w:gridSpan w:val="3"/>
          </w:tcPr>
          <w:p w:rsidR="009324B2" w:rsidRDefault="00383CF9" w:rsidP="00200FD5">
            <w:pPr>
              <w:rPr>
                <w:b/>
              </w:rPr>
            </w:pPr>
            <w:r>
              <w:rPr>
                <w:b/>
              </w:rPr>
              <w:t xml:space="preserve">Accuracy of professional repertoire 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9324B2" w:rsidRDefault="009324B2" w:rsidP="00200FD5">
            <w:pPr>
              <w:pStyle w:val="ListParagraph"/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9324B2" w:rsidRDefault="009324B2" w:rsidP="00200FD5"/>
        </w:tc>
        <w:tc>
          <w:tcPr>
            <w:tcW w:w="1337" w:type="dxa"/>
            <w:gridSpan w:val="2"/>
            <w:shd w:val="clear" w:color="auto" w:fill="FFFFFF" w:themeFill="background1"/>
          </w:tcPr>
          <w:p w:rsidR="009324B2" w:rsidRDefault="009324B2" w:rsidP="00200FD5"/>
        </w:tc>
        <w:tc>
          <w:tcPr>
            <w:tcW w:w="1199" w:type="dxa"/>
            <w:vMerge/>
            <w:shd w:val="clear" w:color="auto" w:fill="FFFFFF" w:themeFill="background1"/>
          </w:tcPr>
          <w:p w:rsidR="009324B2" w:rsidRDefault="009324B2" w:rsidP="00200FD5"/>
        </w:tc>
      </w:tr>
      <w:tr w:rsidR="009324B2" w:rsidTr="00200FD5">
        <w:trPr>
          <w:trHeight w:val="254"/>
        </w:trPr>
        <w:tc>
          <w:tcPr>
            <w:tcW w:w="5217" w:type="dxa"/>
            <w:gridSpan w:val="4"/>
            <w:shd w:val="clear" w:color="auto" w:fill="DEEAF6" w:themeFill="accent1" w:themeFillTint="33"/>
          </w:tcPr>
          <w:p w:rsidR="009324B2" w:rsidRDefault="009324B2" w:rsidP="00200FD5">
            <w:pPr>
              <w:rPr>
                <w:b/>
              </w:rPr>
            </w:pPr>
            <w:r>
              <w:rPr>
                <w:b/>
              </w:rPr>
              <w:t>Overall unit performance</w:t>
            </w:r>
          </w:p>
        </w:tc>
        <w:tc>
          <w:tcPr>
            <w:tcW w:w="1497" w:type="dxa"/>
            <w:gridSpan w:val="2"/>
            <w:shd w:val="clear" w:color="auto" w:fill="DEEAF6" w:themeFill="accent1" w:themeFillTint="33"/>
          </w:tcPr>
          <w:p w:rsidR="009324B2" w:rsidRDefault="009324B2" w:rsidP="00200FD5"/>
        </w:tc>
        <w:tc>
          <w:tcPr>
            <w:tcW w:w="1301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9324B2" w:rsidRDefault="009324B2" w:rsidP="00200FD5">
            <w:pPr>
              <w:pStyle w:val="ListParagraph"/>
            </w:pPr>
          </w:p>
        </w:tc>
        <w:tc>
          <w:tcPr>
            <w:tcW w:w="1337" w:type="dxa"/>
            <w:gridSpan w:val="2"/>
            <w:shd w:val="clear" w:color="auto" w:fill="DEEAF6" w:themeFill="accent1" w:themeFillTint="33"/>
          </w:tcPr>
          <w:p w:rsidR="009324B2" w:rsidRDefault="009324B2" w:rsidP="00200FD5"/>
        </w:tc>
        <w:tc>
          <w:tcPr>
            <w:tcW w:w="1199" w:type="dxa"/>
            <w:vMerge/>
            <w:shd w:val="clear" w:color="auto" w:fill="DEEAF6" w:themeFill="accent1" w:themeFillTint="33"/>
          </w:tcPr>
          <w:p w:rsidR="009324B2" w:rsidRDefault="009324B2" w:rsidP="00200FD5"/>
        </w:tc>
      </w:tr>
      <w:tr w:rsidR="009324B2" w:rsidTr="00200FD5">
        <w:trPr>
          <w:trHeight w:val="270"/>
        </w:trPr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9324B2" w:rsidRDefault="009324B2" w:rsidP="00200FD5">
            <w:pPr>
              <w:rPr>
                <w:b/>
              </w:rPr>
            </w:pPr>
            <w:r>
              <w:rPr>
                <w:b/>
              </w:rPr>
              <w:t>FFL:</w:t>
            </w:r>
          </w:p>
        </w:tc>
        <w:tc>
          <w:tcPr>
            <w:tcW w:w="17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324B2" w:rsidRDefault="009324B2" w:rsidP="00200FD5">
            <w:pPr>
              <w:rPr>
                <w:b/>
              </w:rPr>
            </w:pPr>
            <w:r>
              <w:rPr>
                <w:b/>
              </w:rPr>
              <w:t>Meeting behaviour for learning standards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9324B2" w:rsidRDefault="009324B2" w:rsidP="00200FD5">
            <w:pPr>
              <w:rPr>
                <w:b/>
              </w:rPr>
            </w:pPr>
            <w:r>
              <w:rPr>
                <w:b/>
              </w:rPr>
              <w:t>Actively engaged in the learning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9324B2" w:rsidRDefault="009324B2" w:rsidP="00200FD5">
            <w:pPr>
              <w:rPr>
                <w:b/>
              </w:rPr>
            </w:pPr>
            <w:r>
              <w:rPr>
                <w:b/>
              </w:rPr>
              <w:t>Regularly complete HWK to a high standard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9324B2" w:rsidRDefault="009324B2" w:rsidP="00200FD5">
            <w:pPr>
              <w:rPr>
                <w:b/>
              </w:rPr>
            </w:pPr>
            <w:r>
              <w:rPr>
                <w:b/>
              </w:rPr>
              <w:t xml:space="preserve">Completing CWK to a high standard           </w:t>
            </w:r>
          </w:p>
          <w:p w:rsidR="009324B2" w:rsidRDefault="009324B2" w:rsidP="00200FD5">
            <w:pPr>
              <w:rPr>
                <w:b/>
              </w:rPr>
            </w:pPr>
          </w:p>
        </w:tc>
        <w:tc>
          <w:tcPr>
            <w:tcW w:w="175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9324B2" w:rsidRDefault="009324B2" w:rsidP="00200FD5">
            <w:pPr>
              <w:rPr>
                <w:b/>
              </w:rPr>
            </w:pPr>
            <w:r>
              <w:rPr>
                <w:b/>
              </w:rPr>
              <w:t>Is a resilient learner</w:t>
            </w:r>
          </w:p>
          <w:p w:rsidR="009324B2" w:rsidRDefault="009324B2" w:rsidP="00200FD5">
            <w:pPr>
              <w:rPr>
                <w:b/>
              </w:rPr>
            </w:pPr>
            <w:r>
              <w:rPr>
                <w:b/>
              </w:rPr>
              <w:t>‘Doesn’t give up easily’</w:t>
            </w:r>
          </w:p>
        </w:tc>
      </w:tr>
      <w:tr w:rsidR="009324B2" w:rsidTr="00200FD5">
        <w:trPr>
          <w:trHeight w:val="270"/>
        </w:trPr>
        <w:tc>
          <w:tcPr>
            <w:tcW w:w="1758" w:type="dxa"/>
            <w:gridSpan w:val="2"/>
            <w:shd w:val="clear" w:color="auto" w:fill="FFFFFF" w:themeFill="background1"/>
          </w:tcPr>
          <w:p w:rsidR="009324B2" w:rsidRDefault="009324B2" w:rsidP="00200FD5">
            <w:pPr>
              <w:rPr>
                <w:b/>
              </w:rPr>
            </w:pPr>
            <w:r>
              <w:rPr>
                <w:b/>
              </w:rPr>
              <w:t>Achieved:</w:t>
            </w:r>
          </w:p>
        </w:tc>
        <w:tc>
          <w:tcPr>
            <w:tcW w:w="1759" w:type="dxa"/>
            <w:shd w:val="clear" w:color="auto" w:fill="FFFFFF" w:themeFill="background1"/>
          </w:tcPr>
          <w:p w:rsidR="009324B2" w:rsidRDefault="009324B2" w:rsidP="00200FD5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9324B2" w:rsidRDefault="009324B2" w:rsidP="00200FD5">
            <w:pPr>
              <w:jc w:val="center"/>
            </w:pPr>
          </w:p>
        </w:tc>
        <w:tc>
          <w:tcPr>
            <w:tcW w:w="1759" w:type="dxa"/>
            <w:gridSpan w:val="2"/>
            <w:shd w:val="clear" w:color="auto" w:fill="FFFFFF" w:themeFill="background1"/>
          </w:tcPr>
          <w:p w:rsidR="009324B2" w:rsidRDefault="009324B2" w:rsidP="00200FD5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9324B2" w:rsidRDefault="009324B2" w:rsidP="00200FD5">
            <w:pPr>
              <w:jc w:val="center"/>
            </w:pPr>
          </w:p>
        </w:tc>
        <w:tc>
          <w:tcPr>
            <w:tcW w:w="1759" w:type="dxa"/>
            <w:gridSpan w:val="2"/>
            <w:shd w:val="clear" w:color="auto" w:fill="FFFFFF" w:themeFill="background1"/>
          </w:tcPr>
          <w:p w:rsidR="009324B2" w:rsidRDefault="009324B2" w:rsidP="00200FD5">
            <w:pPr>
              <w:jc w:val="center"/>
            </w:pPr>
          </w:p>
        </w:tc>
      </w:tr>
    </w:tbl>
    <w:p w:rsidR="009324B2" w:rsidRDefault="009324B2"/>
    <w:p w:rsidR="00A00653" w:rsidRDefault="00A00653"/>
    <w:p w:rsidR="00A00653" w:rsidRDefault="00A00653">
      <w:bookmarkStart w:id="0" w:name="_GoBack"/>
      <w:bookmarkEnd w:id="0"/>
    </w:p>
    <w:sectPr w:rsidR="00A006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831"/>
    <w:multiLevelType w:val="hybridMultilevel"/>
    <w:tmpl w:val="8B9C4AAC"/>
    <w:lvl w:ilvl="0" w:tplc="4B349B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2B08"/>
    <w:multiLevelType w:val="hybridMultilevel"/>
    <w:tmpl w:val="1F1A7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0C6D4D"/>
    <w:multiLevelType w:val="hybridMultilevel"/>
    <w:tmpl w:val="CD0A91E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D095206"/>
    <w:multiLevelType w:val="hybridMultilevel"/>
    <w:tmpl w:val="9DC61AE4"/>
    <w:lvl w:ilvl="0" w:tplc="C9382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76333"/>
    <w:multiLevelType w:val="hybridMultilevel"/>
    <w:tmpl w:val="DE5E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E781D"/>
    <w:multiLevelType w:val="hybridMultilevel"/>
    <w:tmpl w:val="97C4A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F4AD9"/>
    <w:multiLevelType w:val="hybridMultilevel"/>
    <w:tmpl w:val="7966BA76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79"/>
    <w:rsid w:val="00383CF9"/>
    <w:rsid w:val="00572D3A"/>
    <w:rsid w:val="00682632"/>
    <w:rsid w:val="007B7545"/>
    <w:rsid w:val="008D1DED"/>
    <w:rsid w:val="009324B2"/>
    <w:rsid w:val="00A00653"/>
    <w:rsid w:val="00AF0579"/>
    <w:rsid w:val="00CB2888"/>
    <w:rsid w:val="00CE29B7"/>
    <w:rsid w:val="00D3135D"/>
    <w:rsid w:val="00F33182"/>
    <w:rsid w:val="00F4785F"/>
    <w:rsid w:val="00F5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A3664-FB19-4928-88C0-DBDDEE97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alibriSpaced">
    <w:name w:val="Calibri Spaced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077B-73F2-4398-BF22-25969D70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66DCD04E</Template>
  <TotalTime>211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Penryn College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lchapman</dc:creator>
  <cp:keywords/>
  <dc:description/>
  <cp:lastModifiedBy>SWilliams</cp:lastModifiedBy>
  <cp:revision>30</cp:revision>
  <cp:lastPrinted>2016-07-12T12:23:00Z</cp:lastPrinted>
  <dcterms:created xsi:type="dcterms:W3CDTF">2017-06-27T09:01:00Z</dcterms:created>
  <dcterms:modified xsi:type="dcterms:W3CDTF">2018-06-12T11:08:00Z</dcterms:modified>
</cp:coreProperties>
</file>