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25D" w:rsidRPr="00965E6E" w:rsidRDefault="00835F55" w:rsidP="00FD07BE">
      <w:pPr>
        <w:spacing w:after="0" w:line="240" w:lineRule="auto"/>
        <w:rPr>
          <w:b/>
          <w:sz w:val="16"/>
          <w:szCs w:val="16"/>
        </w:rPr>
      </w:pPr>
      <w:r w:rsidRPr="00933DD5">
        <w:rPr>
          <w:b/>
          <w:sz w:val="28"/>
          <w:szCs w:val="28"/>
        </w:rPr>
        <w:t xml:space="preserve">Year </w:t>
      </w:r>
      <w:r w:rsidR="00D9544D" w:rsidRPr="00933DD5">
        <w:rPr>
          <w:b/>
          <w:sz w:val="28"/>
          <w:szCs w:val="28"/>
        </w:rPr>
        <w:t>8</w:t>
      </w:r>
      <w:r w:rsidR="0064181B" w:rsidRPr="00933DD5">
        <w:rPr>
          <w:b/>
          <w:sz w:val="28"/>
          <w:szCs w:val="28"/>
        </w:rPr>
        <w:t xml:space="preserve"> Spanish</w:t>
      </w:r>
      <w:r w:rsidR="00750156" w:rsidRPr="00933DD5">
        <w:rPr>
          <w:b/>
          <w:sz w:val="28"/>
          <w:szCs w:val="28"/>
        </w:rPr>
        <w:t xml:space="preserve"> </w:t>
      </w:r>
      <w:r w:rsidR="00965E6E">
        <w:rPr>
          <w:b/>
          <w:sz w:val="28"/>
          <w:szCs w:val="28"/>
        </w:rPr>
        <w:t>Annual Overview</w:t>
      </w:r>
    </w:p>
    <w:p w:rsidR="00965E6E" w:rsidRPr="00965E6E" w:rsidRDefault="00965E6E" w:rsidP="00FD07BE">
      <w:pPr>
        <w:spacing w:after="0" w:line="240" w:lineRule="auto"/>
        <w:rPr>
          <w:sz w:val="12"/>
          <w:szCs w:val="12"/>
        </w:rPr>
      </w:pPr>
    </w:p>
    <w:p w:rsidR="00622560" w:rsidRPr="00965E6E" w:rsidRDefault="005F545A" w:rsidP="00FD07BE">
      <w:pPr>
        <w:spacing w:after="0" w:line="240" w:lineRule="auto"/>
        <w:rPr>
          <w:sz w:val="16"/>
          <w:szCs w:val="16"/>
        </w:rPr>
      </w:pPr>
      <w:r w:rsidRPr="00933DD5">
        <w:t xml:space="preserve">Target </w:t>
      </w:r>
      <w:r w:rsidR="00414C3F" w:rsidRPr="00933DD5">
        <w:t xml:space="preserve">for Year </w:t>
      </w:r>
      <w:r w:rsidR="007D1642" w:rsidRPr="00933DD5">
        <w:t>8</w:t>
      </w:r>
      <w:r w:rsidR="00414C3F" w:rsidRPr="00933DD5">
        <w:t xml:space="preserve"> is </w:t>
      </w:r>
      <w:r w:rsidR="00667725" w:rsidRPr="00933DD5">
        <w:t xml:space="preserve">…..  </w:t>
      </w:r>
    </w:p>
    <w:p w:rsidR="00965E6E" w:rsidRPr="00965E6E" w:rsidRDefault="00965E6E" w:rsidP="00FD07BE">
      <w:pPr>
        <w:spacing w:after="0" w:line="240" w:lineRule="auto"/>
        <w:rPr>
          <w:sz w:val="12"/>
          <w:szCs w:val="12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461"/>
      </w:tblGrid>
      <w:tr w:rsidR="00933DD5" w:rsidRPr="00933DD5" w:rsidTr="00414C3F">
        <w:tc>
          <w:tcPr>
            <w:tcW w:w="10461" w:type="dxa"/>
          </w:tcPr>
          <w:p w:rsidR="00667725" w:rsidRPr="00933DD5" w:rsidRDefault="003177E0" w:rsidP="00547C6D">
            <w:r w:rsidRPr="00933DD5">
              <w:t>Students are expected to c</w:t>
            </w:r>
            <w:r w:rsidR="00965E6E">
              <w:t>onsolidate the skills begun in Y</w:t>
            </w:r>
            <w:r w:rsidRPr="00933DD5">
              <w:t>ear 7 and to begin to use grammatical and phonic rules independently.</w:t>
            </w:r>
            <w:r w:rsidR="00835F55" w:rsidRPr="00933DD5">
              <w:t xml:space="preserve"> Particular emphasis is placed on the ability to use more than one tense.</w:t>
            </w:r>
          </w:p>
          <w:p w:rsidR="00136BA5" w:rsidRPr="00933DD5" w:rsidRDefault="0064181B" w:rsidP="006523BC">
            <w:pPr>
              <w:pStyle w:val="ListParagraph"/>
              <w:numPr>
                <w:ilvl w:val="0"/>
                <w:numId w:val="9"/>
              </w:numPr>
            </w:pPr>
            <w:r w:rsidRPr="00933DD5">
              <w:t>Understand Spanish</w:t>
            </w:r>
            <w:r w:rsidR="00136BA5" w:rsidRPr="00933DD5">
              <w:t xml:space="preserve"> when it is spoken to you.</w:t>
            </w:r>
          </w:p>
          <w:p w:rsidR="00136BA5" w:rsidRPr="00933DD5" w:rsidRDefault="0064181B" w:rsidP="006523BC">
            <w:pPr>
              <w:pStyle w:val="ListParagraph"/>
              <w:numPr>
                <w:ilvl w:val="0"/>
                <w:numId w:val="9"/>
              </w:numPr>
            </w:pPr>
            <w:r w:rsidRPr="00933DD5">
              <w:t>Speak Spanish</w:t>
            </w:r>
            <w:r w:rsidR="00136BA5" w:rsidRPr="00933DD5">
              <w:t xml:space="preserve"> using sentences with mostly-correct pronunciation.</w:t>
            </w:r>
          </w:p>
          <w:p w:rsidR="00136BA5" w:rsidRPr="00933DD5" w:rsidRDefault="0064181B" w:rsidP="006523BC">
            <w:pPr>
              <w:pStyle w:val="ListParagraph"/>
              <w:numPr>
                <w:ilvl w:val="0"/>
                <w:numId w:val="9"/>
              </w:numPr>
            </w:pPr>
            <w:r w:rsidRPr="00933DD5">
              <w:t xml:space="preserve">Intensively </w:t>
            </w:r>
            <w:r w:rsidR="003177E0" w:rsidRPr="00933DD5">
              <w:t xml:space="preserve">memorise unfamiliar words, creating a stock of </w:t>
            </w:r>
            <w:r w:rsidRPr="00933DD5">
              <w:t>‘</w:t>
            </w:r>
            <w:r w:rsidR="003177E0" w:rsidRPr="00933DD5">
              <w:t>active</w:t>
            </w:r>
            <w:r w:rsidRPr="00933DD5">
              <w:t>’</w:t>
            </w:r>
            <w:r w:rsidR="003177E0" w:rsidRPr="00933DD5">
              <w:t xml:space="preserve"> vocabulary.</w:t>
            </w:r>
          </w:p>
          <w:p w:rsidR="00FD07BE" w:rsidRPr="00933DD5" w:rsidRDefault="00136BA5" w:rsidP="00FD07BE">
            <w:pPr>
              <w:pStyle w:val="ListParagraph"/>
              <w:numPr>
                <w:ilvl w:val="0"/>
                <w:numId w:val="9"/>
              </w:numPr>
            </w:pPr>
            <w:r w:rsidRPr="00933DD5">
              <w:t>Write with correct spellin</w:t>
            </w:r>
            <w:r w:rsidR="003177E0" w:rsidRPr="00933DD5">
              <w:t>g, building sentences over time with more than one tense.</w:t>
            </w:r>
          </w:p>
        </w:tc>
      </w:tr>
    </w:tbl>
    <w:p w:rsidR="00781B08" w:rsidRPr="00965E6E" w:rsidRDefault="00781B08" w:rsidP="00FD07BE">
      <w:pPr>
        <w:spacing w:after="0" w:line="240" w:lineRule="auto"/>
        <w:rPr>
          <w:sz w:val="12"/>
          <w:szCs w:val="12"/>
        </w:rPr>
      </w:pPr>
    </w:p>
    <w:tbl>
      <w:tblPr>
        <w:tblStyle w:val="TableGrid"/>
        <w:tblW w:w="1037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80"/>
        <w:gridCol w:w="2435"/>
        <w:gridCol w:w="1701"/>
        <w:gridCol w:w="1984"/>
        <w:gridCol w:w="1985"/>
        <w:gridCol w:w="992"/>
      </w:tblGrid>
      <w:tr w:rsidR="00933DD5" w:rsidRPr="00933DD5" w:rsidTr="00452976">
        <w:tc>
          <w:tcPr>
            <w:tcW w:w="1280" w:type="dxa"/>
          </w:tcPr>
          <w:p w:rsidR="00AE53E9" w:rsidRPr="00933DD5" w:rsidRDefault="00AE53E9" w:rsidP="00DC06A2">
            <w:pPr>
              <w:rPr>
                <w:b/>
              </w:rPr>
            </w:pPr>
          </w:p>
        </w:tc>
        <w:tc>
          <w:tcPr>
            <w:tcW w:w="2435" w:type="dxa"/>
          </w:tcPr>
          <w:p w:rsidR="00AE53E9" w:rsidRPr="00933DD5" w:rsidRDefault="00AE53E9" w:rsidP="00667725">
            <w:pPr>
              <w:rPr>
                <w:b/>
              </w:rPr>
            </w:pPr>
          </w:p>
        </w:tc>
        <w:tc>
          <w:tcPr>
            <w:tcW w:w="1701" w:type="dxa"/>
          </w:tcPr>
          <w:p w:rsidR="00AE53E9" w:rsidRPr="00933DD5" w:rsidRDefault="00667725" w:rsidP="008D30E5">
            <w:pPr>
              <w:rPr>
                <w:b/>
              </w:rPr>
            </w:pPr>
            <w:r w:rsidRPr="00933DD5">
              <w:rPr>
                <w:b/>
              </w:rPr>
              <w:t>Working towards</w:t>
            </w:r>
          </w:p>
        </w:tc>
        <w:tc>
          <w:tcPr>
            <w:tcW w:w="1984" w:type="dxa"/>
          </w:tcPr>
          <w:p w:rsidR="00AE53E9" w:rsidRPr="00933DD5" w:rsidRDefault="00414C3F" w:rsidP="00414C3F">
            <w:pPr>
              <w:rPr>
                <w:b/>
              </w:rPr>
            </w:pPr>
            <w:r w:rsidRPr="00933DD5">
              <w:rPr>
                <w:b/>
              </w:rPr>
              <w:t>Is at the e</w:t>
            </w:r>
            <w:r w:rsidR="008D30E5" w:rsidRPr="00933DD5">
              <w:rPr>
                <w:b/>
              </w:rPr>
              <w:t xml:space="preserve">xpected </w:t>
            </w:r>
            <w:r w:rsidRPr="00933DD5">
              <w:rPr>
                <w:b/>
              </w:rPr>
              <w:t>standard</w:t>
            </w:r>
          </w:p>
        </w:tc>
        <w:tc>
          <w:tcPr>
            <w:tcW w:w="1985" w:type="dxa"/>
          </w:tcPr>
          <w:p w:rsidR="00AE53E9" w:rsidRPr="00933DD5" w:rsidRDefault="00414C3F" w:rsidP="00414C3F">
            <w:pPr>
              <w:rPr>
                <w:b/>
              </w:rPr>
            </w:pPr>
            <w:r w:rsidRPr="00933DD5">
              <w:rPr>
                <w:b/>
              </w:rPr>
              <w:t>Is a</w:t>
            </w:r>
            <w:r w:rsidR="008D30E5" w:rsidRPr="00933DD5">
              <w:rPr>
                <w:b/>
              </w:rPr>
              <w:t xml:space="preserve">bove </w:t>
            </w:r>
            <w:r w:rsidRPr="00933DD5">
              <w:rPr>
                <w:b/>
              </w:rPr>
              <w:t>e</w:t>
            </w:r>
            <w:r w:rsidR="008D30E5" w:rsidRPr="00933DD5">
              <w:rPr>
                <w:b/>
              </w:rPr>
              <w:t>xpected</w:t>
            </w:r>
            <w:r w:rsidRPr="00933DD5">
              <w:rPr>
                <w:b/>
              </w:rPr>
              <w:t xml:space="preserve"> standard</w:t>
            </w:r>
          </w:p>
        </w:tc>
        <w:tc>
          <w:tcPr>
            <w:tcW w:w="992" w:type="dxa"/>
          </w:tcPr>
          <w:p w:rsidR="00667725" w:rsidRPr="00933DD5" w:rsidRDefault="00AE53E9" w:rsidP="00FD07BE">
            <w:pPr>
              <w:rPr>
                <w:b/>
              </w:rPr>
            </w:pPr>
            <w:r w:rsidRPr="00933DD5">
              <w:rPr>
                <w:b/>
              </w:rPr>
              <w:t>Test grade</w:t>
            </w:r>
          </w:p>
        </w:tc>
      </w:tr>
      <w:tr w:rsidR="00933DD5" w:rsidRPr="00933DD5" w:rsidTr="00452976">
        <w:tc>
          <w:tcPr>
            <w:tcW w:w="1280" w:type="dxa"/>
            <w:vMerge w:val="restart"/>
          </w:tcPr>
          <w:p w:rsidR="009326F4" w:rsidRPr="00933DD5" w:rsidRDefault="0064181B" w:rsidP="008B57EF">
            <w:pPr>
              <w:rPr>
                <w:b/>
              </w:rPr>
            </w:pPr>
            <w:r w:rsidRPr="00933DD5">
              <w:rPr>
                <w:b/>
              </w:rPr>
              <w:t>Module</w:t>
            </w:r>
            <w:r w:rsidR="009326F4" w:rsidRPr="00933DD5">
              <w:rPr>
                <w:b/>
              </w:rPr>
              <w:t xml:space="preserve"> 1</w:t>
            </w:r>
          </w:p>
          <w:p w:rsidR="0064181B" w:rsidRPr="00933DD5" w:rsidRDefault="00BE42D9" w:rsidP="008B57EF">
            <w:pPr>
              <w:rPr>
                <w:b/>
              </w:rPr>
            </w:pPr>
            <w:proofErr w:type="spellStart"/>
            <w:r w:rsidRPr="00933DD5">
              <w:rPr>
                <w:b/>
              </w:rPr>
              <w:t>Mis</w:t>
            </w:r>
            <w:proofErr w:type="spellEnd"/>
            <w:r w:rsidRPr="00933DD5">
              <w:rPr>
                <w:b/>
              </w:rPr>
              <w:t xml:space="preserve"> </w:t>
            </w:r>
            <w:proofErr w:type="spellStart"/>
            <w:r w:rsidRPr="00933DD5">
              <w:rPr>
                <w:b/>
              </w:rPr>
              <w:t>Vacaciones</w:t>
            </w:r>
            <w:proofErr w:type="spellEnd"/>
          </w:p>
          <w:p w:rsidR="00BE42D9" w:rsidRPr="00933DD5" w:rsidRDefault="00BE42D9" w:rsidP="008B57EF">
            <w:pPr>
              <w:rPr>
                <w:b/>
              </w:rPr>
            </w:pPr>
          </w:p>
          <w:p w:rsidR="008C3748" w:rsidRPr="00933DD5" w:rsidRDefault="00BE42D9" w:rsidP="008B57EF">
            <w:pPr>
              <w:rPr>
                <w:b/>
              </w:rPr>
            </w:pPr>
            <w:r w:rsidRPr="00933DD5">
              <w:rPr>
                <w:b/>
              </w:rPr>
              <w:t>TEST:  w/b</w:t>
            </w:r>
          </w:p>
          <w:p w:rsidR="00BE42D9" w:rsidRPr="00933DD5" w:rsidRDefault="00BE42D9" w:rsidP="008B57EF">
            <w:pPr>
              <w:rPr>
                <w:b/>
              </w:rPr>
            </w:pPr>
            <w:r w:rsidRPr="00933DD5">
              <w:rPr>
                <w:b/>
              </w:rPr>
              <w:t>17 October</w:t>
            </w:r>
          </w:p>
        </w:tc>
        <w:tc>
          <w:tcPr>
            <w:tcW w:w="2435" w:type="dxa"/>
          </w:tcPr>
          <w:p w:rsidR="009326F4" w:rsidRPr="00933DD5" w:rsidRDefault="00933DD5">
            <w:r>
              <w:t>Learning Vocabulary</w:t>
            </w:r>
          </w:p>
        </w:tc>
        <w:tc>
          <w:tcPr>
            <w:tcW w:w="1701" w:type="dxa"/>
            <w:shd w:val="clear" w:color="auto" w:fill="FFFFFF" w:themeFill="background1"/>
          </w:tcPr>
          <w:p w:rsidR="009326F4" w:rsidRPr="00933DD5" w:rsidRDefault="009326F4" w:rsidP="00667725">
            <w:pPr>
              <w:ind w:left="360"/>
            </w:pPr>
          </w:p>
        </w:tc>
        <w:tc>
          <w:tcPr>
            <w:tcW w:w="1984" w:type="dxa"/>
            <w:shd w:val="clear" w:color="auto" w:fill="FFFFFF" w:themeFill="background1"/>
          </w:tcPr>
          <w:p w:rsidR="009326F4" w:rsidRPr="00933DD5" w:rsidRDefault="009326F4"/>
        </w:tc>
        <w:tc>
          <w:tcPr>
            <w:tcW w:w="1985" w:type="dxa"/>
            <w:shd w:val="clear" w:color="auto" w:fill="FFFFFF" w:themeFill="background1"/>
          </w:tcPr>
          <w:p w:rsidR="009326F4" w:rsidRPr="00933DD5" w:rsidRDefault="009326F4"/>
        </w:tc>
        <w:tc>
          <w:tcPr>
            <w:tcW w:w="992" w:type="dxa"/>
            <w:vMerge w:val="restart"/>
            <w:shd w:val="clear" w:color="auto" w:fill="FFFFFF" w:themeFill="background1"/>
          </w:tcPr>
          <w:p w:rsidR="009326F4" w:rsidRPr="00933DD5" w:rsidRDefault="009326F4"/>
        </w:tc>
      </w:tr>
      <w:tr w:rsidR="00933DD5" w:rsidRPr="00933DD5" w:rsidTr="00452976">
        <w:tc>
          <w:tcPr>
            <w:tcW w:w="1280" w:type="dxa"/>
            <w:vMerge/>
          </w:tcPr>
          <w:p w:rsidR="009326F4" w:rsidRPr="00933DD5" w:rsidRDefault="009326F4" w:rsidP="00AF619C"/>
        </w:tc>
        <w:tc>
          <w:tcPr>
            <w:tcW w:w="2435" w:type="dxa"/>
          </w:tcPr>
          <w:p w:rsidR="009326F4" w:rsidRPr="00933DD5" w:rsidRDefault="00933DD5">
            <w:r>
              <w:t>Speaking + Writing</w:t>
            </w:r>
          </w:p>
        </w:tc>
        <w:tc>
          <w:tcPr>
            <w:tcW w:w="1701" w:type="dxa"/>
            <w:shd w:val="clear" w:color="auto" w:fill="FFFFFF" w:themeFill="background1"/>
          </w:tcPr>
          <w:p w:rsidR="009326F4" w:rsidRPr="00933DD5" w:rsidRDefault="009326F4"/>
        </w:tc>
        <w:tc>
          <w:tcPr>
            <w:tcW w:w="1984" w:type="dxa"/>
            <w:shd w:val="clear" w:color="auto" w:fill="FFFFFF" w:themeFill="background1"/>
          </w:tcPr>
          <w:p w:rsidR="009326F4" w:rsidRPr="00933DD5" w:rsidRDefault="009326F4" w:rsidP="00667725">
            <w:pPr>
              <w:ind w:left="360"/>
            </w:pPr>
          </w:p>
        </w:tc>
        <w:tc>
          <w:tcPr>
            <w:tcW w:w="1985" w:type="dxa"/>
            <w:shd w:val="clear" w:color="auto" w:fill="FFFFFF" w:themeFill="background1"/>
          </w:tcPr>
          <w:p w:rsidR="009326F4" w:rsidRPr="00933DD5" w:rsidRDefault="009326F4"/>
        </w:tc>
        <w:tc>
          <w:tcPr>
            <w:tcW w:w="992" w:type="dxa"/>
            <w:vMerge/>
            <w:shd w:val="clear" w:color="auto" w:fill="FFFFFF" w:themeFill="background1"/>
          </w:tcPr>
          <w:p w:rsidR="009326F4" w:rsidRPr="00933DD5" w:rsidRDefault="009326F4"/>
        </w:tc>
      </w:tr>
      <w:tr w:rsidR="00933DD5" w:rsidRPr="00933DD5" w:rsidTr="00452976">
        <w:tc>
          <w:tcPr>
            <w:tcW w:w="1280" w:type="dxa"/>
            <w:vMerge/>
          </w:tcPr>
          <w:p w:rsidR="009326F4" w:rsidRPr="00933DD5" w:rsidRDefault="009326F4" w:rsidP="00AF619C"/>
        </w:tc>
        <w:tc>
          <w:tcPr>
            <w:tcW w:w="2435" w:type="dxa"/>
          </w:tcPr>
          <w:p w:rsidR="009326F4" w:rsidRPr="00933DD5" w:rsidRDefault="00933DD5">
            <w:r>
              <w:t>Listening + Reading</w:t>
            </w:r>
          </w:p>
        </w:tc>
        <w:tc>
          <w:tcPr>
            <w:tcW w:w="1701" w:type="dxa"/>
            <w:shd w:val="clear" w:color="auto" w:fill="FFFFFF" w:themeFill="background1"/>
          </w:tcPr>
          <w:p w:rsidR="009326F4" w:rsidRPr="00933DD5" w:rsidRDefault="009326F4" w:rsidP="00667725">
            <w:pPr>
              <w:ind w:left="360"/>
            </w:pPr>
          </w:p>
        </w:tc>
        <w:tc>
          <w:tcPr>
            <w:tcW w:w="1984" w:type="dxa"/>
            <w:shd w:val="clear" w:color="auto" w:fill="FFFFFF" w:themeFill="background1"/>
          </w:tcPr>
          <w:p w:rsidR="009326F4" w:rsidRPr="00933DD5" w:rsidRDefault="009326F4"/>
        </w:tc>
        <w:tc>
          <w:tcPr>
            <w:tcW w:w="1985" w:type="dxa"/>
            <w:shd w:val="clear" w:color="auto" w:fill="FFFFFF" w:themeFill="background1"/>
          </w:tcPr>
          <w:p w:rsidR="009326F4" w:rsidRPr="00933DD5" w:rsidRDefault="009326F4"/>
        </w:tc>
        <w:tc>
          <w:tcPr>
            <w:tcW w:w="992" w:type="dxa"/>
            <w:vMerge/>
            <w:shd w:val="clear" w:color="auto" w:fill="FFFFFF" w:themeFill="background1"/>
          </w:tcPr>
          <w:p w:rsidR="009326F4" w:rsidRPr="00933DD5" w:rsidRDefault="009326F4"/>
        </w:tc>
      </w:tr>
      <w:tr w:rsidR="00933DD5" w:rsidRPr="00933DD5" w:rsidTr="00452976">
        <w:tc>
          <w:tcPr>
            <w:tcW w:w="1280" w:type="dxa"/>
            <w:vMerge/>
            <w:shd w:val="clear" w:color="auto" w:fill="A6A6A6" w:themeFill="background1" w:themeFillShade="A6"/>
          </w:tcPr>
          <w:p w:rsidR="009326F4" w:rsidRPr="00933DD5" w:rsidRDefault="009326F4"/>
        </w:tc>
        <w:tc>
          <w:tcPr>
            <w:tcW w:w="2435" w:type="dxa"/>
            <w:shd w:val="clear" w:color="auto" w:fill="E7E6E6" w:themeFill="background2"/>
          </w:tcPr>
          <w:p w:rsidR="009326F4" w:rsidRPr="00933DD5" w:rsidRDefault="00452976" w:rsidP="00667725">
            <w:r w:rsidRPr="00933DD5">
              <w:t>Foundations for learning</w:t>
            </w:r>
          </w:p>
        </w:tc>
        <w:tc>
          <w:tcPr>
            <w:tcW w:w="1701" w:type="dxa"/>
            <w:shd w:val="clear" w:color="auto" w:fill="E7E6E6" w:themeFill="background2"/>
          </w:tcPr>
          <w:p w:rsidR="009326F4" w:rsidRPr="00933DD5" w:rsidRDefault="009326F4"/>
        </w:tc>
        <w:tc>
          <w:tcPr>
            <w:tcW w:w="1984" w:type="dxa"/>
            <w:shd w:val="clear" w:color="auto" w:fill="E7E6E6" w:themeFill="background2"/>
          </w:tcPr>
          <w:p w:rsidR="009326F4" w:rsidRPr="00933DD5" w:rsidRDefault="009326F4" w:rsidP="00667725">
            <w:pPr>
              <w:ind w:left="360"/>
            </w:pPr>
          </w:p>
        </w:tc>
        <w:tc>
          <w:tcPr>
            <w:tcW w:w="1985" w:type="dxa"/>
            <w:shd w:val="clear" w:color="auto" w:fill="E7E6E6" w:themeFill="background2"/>
          </w:tcPr>
          <w:p w:rsidR="009326F4" w:rsidRPr="00933DD5" w:rsidRDefault="009326F4"/>
        </w:tc>
        <w:tc>
          <w:tcPr>
            <w:tcW w:w="992" w:type="dxa"/>
            <w:vMerge/>
            <w:shd w:val="clear" w:color="auto" w:fill="FFFFFF" w:themeFill="background1"/>
          </w:tcPr>
          <w:p w:rsidR="009326F4" w:rsidRPr="00933DD5" w:rsidRDefault="009326F4"/>
        </w:tc>
      </w:tr>
      <w:tr w:rsidR="00933DD5" w:rsidRPr="00933DD5" w:rsidTr="00452976">
        <w:tc>
          <w:tcPr>
            <w:tcW w:w="1280" w:type="dxa"/>
            <w:vMerge/>
            <w:shd w:val="clear" w:color="auto" w:fill="A6A6A6" w:themeFill="background1" w:themeFillShade="A6"/>
          </w:tcPr>
          <w:p w:rsidR="009326F4" w:rsidRPr="00933DD5" w:rsidRDefault="009326F4"/>
        </w:tc>
        <w:tc>
          <w:tcPr>
            <w:tcW w:w="2435" w:type="dxa"/>
            <w:shd w:val="clear" w:color="auto" w:fill="E7E6E6" w:themeFill="background2"/>
          </w:tcPr>
          <w:p w:rsidR="009326F4" w:rsidRPr="00933DD5" w:rsidRDefault="00452976" w:rsidP="00667725">
            <w:r w:rsidRPr="00933DD5">
              <w:t>Resilience</w:t>
            </w:r>
          </w:p>
        </w:tc>
        <w:tc>
          <w:tcPr>
            <w:tcW w:w="1701" w:type="dxa"/>
            <w:shd w:val="clear" w:color="auto" w:fill="E7E6E6" w:themeFill="background2"/>
          </w:tcPr>
          <w:p w:rsidR="009326F4" w:rsidRPr="00933DD5" w:rsidRDefault="009326F4"/>
        </w:tc>
        <w:tc>
          <w:tcPr>
            <w:tcW w:w="1984" w:type="dxa"/>
            <w:shd w:val="clear" w:color="auto" w:fill="E7E6E6" w:themeFill="background2"/>
          </w:tcPr>
          <w:p w:rsidR="009326F4" w:rsidRPr="00933DD5" w:rsidRDefault="009326F4" w:rsidP="00667725">
            <w:pPr>
              <w:pStyle w:val="ListParagraph"/>
            </w:pPr>
          </w:p>
        </w:tc>
        <w:tc>
          <w:tcPr>
            <w:tcW w:w="1985" w:type="dxa"/>
            <w:shd w:val="clear" w:color="auto" w:fill="E7E6E6" w:themeFill="background2"/>
          </w:tcPr>
          <w:p w:rsidR="009326F4" w:rsidRPr="00933DD5" w:rsidRDefault="009326F4"/>
        </w:tc>
        <w:tc>
          <w:tcPr>
            <w:tcW w:w="992" w:type="dxa"/>
            <w:vMerge/>
            <w:shd w:val="clear" w:color="auto" w:fill="FFFFFF" w:themeFill="background1"/>
          </w:tcPr>
          <w:p w:rsidR="009326F4" w:rsidRPr="00933DD5" w:rsidRDefault="009326F4"/>
        </w:tc>
      </w:tr>
      <w:tr w:rsidR="00933DD5" w:rsidRPr="00933DD5" w:rsidTr="00452976">
        <w:tc>
          <w:tcPr>
            <w:tcW w:w="1280" w:type="dxa"/>
            <w:vMerge/>
            <w:shd w:val="clear" w:color="auto" w:fill="A6A6A6" w:themeFill="background1" w:themeFillShade="A6"/>
          </w:tcPr>
          <w:p w:rsidR="009326F4" w:rsidRPr="00933DD5" w:rsidRDefault="009326F4"/>
        </w:tc>
        <w:tc>
          <w:tcPr>
            <w:tcW w:w="2435" w:type="dxa"/>
            <w:shd w:val="clear" w:color="auto" w:fill="E7E6E6" w:themeFill="background2"/>
          </w:tcPr>
          <w:p w:rsidR="009326F4" w:rsidRPr="00933DD5" w:rsidRDefault="00452976" w:rsidP="00667725">
            <w:r w:rsidRPr="00933DD5">
              <w:t>Personal study</w:t>
            </w:r>
          </w:p>
        </w:tc>
        <w:tc>
          <w:tcPr>
            <w:tcW w:w="1701" w:type="dxa"/>
            <w:shd w:val="clear" w:color="auto" w:fill="E7E6E6" w:themeFill="background2"/>
          </w:tcPr>
          <w:p w:rsidR="009326F4" w:rsidRPr="00933DD5" w:rsidRDefault="009326F4"/>
        </w:tc>
        <w:tc>
          <w:tcPr>
            <w:tcW w:w="1984" w:type="dxa"/>
            <w:shd w:val="clear" w:color="auto" w:fill="E7E6E6" w:themeFill="background2"/>
          </w:tcPr>
          <w:p w:rsidR="009326F4" w:rsidRPr="00933DD5" w:rsidRDefault="009326F4" w:rsidP="00667725">
            <w:pPr>
              <w:pStyle w:val="ListParagraph"/>
            </w:pPr>
          </w:p>
        </w:tc>
        <w:tc>
          <w:tcPr>
            <w:tcW w:w="1985" w:type="dxa"/>
            <w:shd w:val="clear" w:color="auto" w:fill="E7E6E6" w:themeFill="background2"/>
          </w:tcPr>
          <w:p w:rsidR="009326F4" w:rsidRPr="00933DD5" w:rsidRDefault="009326F4"/>
        </w:tc>
        <w:tc>
          <w:tcPr>
            <w:tcW w:w="992" w:type="dxa"/>
            <w:vMerge/>
            <w:shd w:val="clear" w:color="auto" w:fill="FFFFFF" w:themeFill="background1"/>
          </w:tcPr>
          <w:p w:rsidR="009326F4" w:rsidRPr="00933DD5" w:rsidRDefault="009326F4"/>
        </w:tc>
      </w:tr>
      <w:tr w:rsidR="00933DD5" w:rsidRPr="00933DD5" w:rsidTr="00452976">
        <w:tc>
          <w:tcPr>
            <w:tcW w:w="3715" w:type="dxa"/>
            <w:gridSpan w:val="2"/>
            <w:shd w:val="clear" w:color="auto" w:fill="DEEAF6" w:themeFill="accent1" w:themeFillTint="33"/>
          </w:tcPr>
          <w:p w:rsidR="009326F4" w:rsidRPr="00933DD5" w:rsidRDefault="009326F4" w:rsidP="009326F4">
            <w:pPr>
              <w:rPr>
                <w:b/>
              </w:rPr>
            </w:pPr>
            <w:r w:rsidRPr="00933DD5">
              <w:rPr>
                <w:b/>
              </w:rPr>
              <w:t xml:space="preserve">Overall unit performance 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:rsidR="009326F4" w:rsidRPr="00933DD5" w:rsidRDefault="009326F4"/>
        </w:tc>
        <w:tc>
          <w:tcPr>
            <w:tcW w:w="1984" w:type="dxa"/>
            <w:shd w:val="clear" w:color="auto" w:fill="DEEAF6" w:themeFill="accent1" w:themeFillTint="33"/>
          </w:tcPr>
          <w:p w:rsidR="009326F4" w:rsidRPr="00933DD5" w:rsidRDefault="009326F4" w:rsidP="00667725">
            <w:pPr>
              <w:ind w:left="360"/>
            </w:pPr>
          </w:p>
        </w:tc>
        <w:tc>
          <w:tcPr>
            <w:tcW w:w="1985" w:type="dxa"/>
            <w:shd w:val="clear" w:color="auto" w:fill="DEEAF6" w:themeFill="accent1" w:themeFillTint="33"/>
          </w:tcPr>
          <w:p w:rsidR="009326F4" w:rsidRPr="00933DD5" w:rsidRDefault="009326F4"/>
        </w:tc>
        <w:tc>
          <w:tcPr>
            <w:tcW w:w="992" w:type="dxa"/>
            <w:vMerge/>
            <w:shd w:val="clear" w:color="auto" w:fill="FFFFFF" w:themeFill="background1"/>
          </w:tcPr>
          <w:p w:rsidR="009326F4" w:rsidRPr="00933DD5" w:rsidRDefault="009326F4"/>
        </w:tc>
      </w:tr>
      <w:tr w:rsidR="00933DD5" w:rsidRPr="00933DD5" w:rsidTr="00452976">
        <w:tc>
          <w:tcPr>
            <w:tcW w:w="1280" w:type="dxa"/>
            <w:vMerge w:val="restart"/>
          </w:tcPr>
          <w:p w:rsidR="00933DD5" w:rsidRPr="00933DD5" w:rsidRDefault="00933DD5" w:rsidP="00933DD5">
            <w:pPr>
              <w:rPr>
                <w:b/>
                <w:lang w:val="es-ES"/>
              </w:rPr>
            </w:pPr>
            <w:r w:rsidRPr="00933DD5">
              <w:rPr>
                <w:b/>
                <w:lang w:val="es-ES"/>
              </w:rPr>
              <w:t>Module 2</w:t>
            </w:r>
          </w:p>
          <w:p w:rsidR="00933DD5" w:rsidRPr="00933DD5" w:rsidRDefault="00933DD5" w:rsidP="00933DD5">
            <w:pPr>
              <w:rPr>
                <w:b/>
                <w:lang w:val="es-ES"/>
              </w:rPr>
            </w:pPr>
            <w:r w:rsidRPr="00933DD5">
              <w:rPr>
                <w:b/>
                <w:lang w:val="es-ES"/>
              </w:rPr>
              <w:t>Todo sobre mi vida</w:t>
            </w:r>
          </w:p>
          <w:p w:rsidR="00933DD5" w:rsidRPr="00933DD5" w:rsidRDefault="00933DD5" w:rsidP="00933DD5">
            <w:pPr>
              <w:rPr>
                <w:b/>
                <w:lang w:val="es-ES"/>
              </w:rPr>
            </w:pPr>
          </w:p>
          <w:p w:rsidR="00933DD5" w:rsidRPr="00933DD5" w:rsidRDefault="00933DD5" w:rsidP="00933DD5">
            <w:pPr>
              <w:rPr>
                <w:b/>
                <w:lang w:val="es-ES"/>
              </w:rPr>
            </w:pPr>
            <w:r w:rsidRPr="00933DD5">
              <w:rPr>
                <w:b/>
                <w:lang w:val="es-ES"/>
              </w:rPr>
              <w:t>TEST:  w/b</w:t>
            </w:r>
          </w:p>
          <w:p w:rsidR="00933DD5" w:rsidRPr="00933DD5" w:rsidRDefault="00933DD5" w:rsidP="00933DD5">
            <w:pPr>
              <w:rPr>
                <w:b/>
                <w:lang w:val="es-ES"/>
              </w:rPr>
            </w:pPr>
            <w:r w:rsidRPr="00933DD5">
              <w:rPr>
                <w:b/>
                <w:lang w:val="es-ES"/>
              </w:rPr>
              <w:t xml:space="preserve">12 </w:t>
            </w:r>
            <w:proofErr w:type="spellStart"/>
            <w:r w:rsidRPr="00933DD5">
              <w:rPr>
                <w:b/>
                <w:lang w:val="es-ES"/>
              </w:rPr>
              <w:t>Dec</w:t>
            </w:r>
            <w:proofErr w:type="spellEnd"/>
            <w:r w:rsidRPr="00933DD5">
              <w:rPr>
                <w:b/>
                <w:lang w:val="es-ES"/>
              </w:rPr>
              <w:t>.</w:t>
            </w:r>
          </w:p>
        </w:tc>
        <w:tc>
          <w:tcPr>
            <w:tcW w:w="2435" w:type="dxa"/>
          </w:tcPr>
          <w:p w:rsidR="00933DD5" w:rsidRPr="00933DD5" w:rsidRDefault="00933DD5" w:rsidP="00933DD5">
            <w:r>
              <w:t>Learning Vocabulary</w:t>
            </w:r>
          </w:p>
        </w:tc>
        <w:tc>
          <w:tcPr>
            <w:tcW w:w="1701" w:type="dxa"/>
          </w:tcPr>
          <w:p w:rsidR="00933DD5" w:rsidRPr="00933DD5" w:rsidRDefault="00933DD5" w:rsidP="00933DD5"/>
        </w:tc>
        <w:tc>
          <w:tcPr>
            <w:tcW w:w="1984" w:type="dxa"/>
          </w:tcPr>
          <w:p w:rsidR="00933DD5" w:rsidRPr="00933DD5" w:rsidRDefault="00933DD5" w:rsidP="00933DD5"/>
        </w:tc>
        <w:tc>
          <w:tcPr>
            <w:tcW w:w="1985" w:type="dxa"/>
          </w:tcPr>
          <w:p w:rsidR="00933DD5" w:rsidRPr="00933DD5" w:rsidRDefault="00933DD5" w:rsidP="00933DD5"/>
        </w:tc>
        <w:tc>
          <w:tcPr>
            <w:tcW w:w="992" w:type="dxa"/>
            <w:vMerge w:val="restart"/>
          </w:tcPr>
          <w:p w:rsidR="00933DD5" w:rsidRPr="00933DD5" w:rsidRDefault="00933DD5" w:rsidP="00933DD5"/>
        </w:tc>
      </w:tr>
      <w:tr w:rsidR="00933DD5" w:rsidRPr="00933DD5" w:rsidTr="00452976">
        <w:tc>
          <w:tcPr>
            <w:tcW w:w="1280" w:type="dxa"/>
            <w:vMerge/>
          </w:tcPr>
          <w:p w:rsidR="00933DD5" w:rsidRPr="00933DD5" w:rsidRDefault="00933DD5" w:rsidP="00933DD5"/>
        </w:tc>
        <w:tc>
          <w:tcPr>
            <w:tcW w:w="2435" w:type="dxa"/>
          </w:tcPr>
          <w:p w:rsidR="00933DD5" w:rsidRPr="00933DD5" w:rsidRDefault="00933DD5" w:rsidP="00933DD5">
            <w:r>
              <w:t>Speaking + Writing</w:t>
            </w:r>
          </w:p>
        </w:tc>
        <w:tc>
          <w:tcPr>
            <w:tcW w:w="1701" w:type="dxa"/>
          </w:tcPr>
          <w:p w:rsidR="00933DD5" w:rsidRPr="00933DD5" w:rsidRDefault="00933DD5" w:rsidP="00933DD5"/>
        </w:tc>
        <w:tc>
          <w:tcPr>
            <w:tcW w:w="1984" w:type="dxa"/>
          </w:tcPr>
          <w:p w:rsidR="00933DD5" w:rsidRPr="00933DD5" w:rsidRDefault="00933DD5" w:rsidP="00933DD5"/>
        </w:tc>
        <w:tc>
          <w:tcPr>
            <w:tcW w:w="1985" w:type="dxa"/>
          </w:tcPr>
          <w:p w:rsidR="00933DD5" w:rsidRPr="00933DD5" w:rsidRDefault="00933DD5" w:rsidP="00933DD5"/>
        </w:tc>
        <w:tc>
          <w:tcPr>
            <w:tcW w:w="992" w:type="dxa"/>
            <w:vMerge/>
          </w:tcPr>
          <w:p w:rsidR="00933DD5" w:rsidRPr="00933DD5" w:rsidRDefault="00933DD5" w:rsidP="00933DD5"/>
        </w:tc>
      </w:tr>
      <w:tr w:rsidR="00933DD5" w:rsidRPr="00933DD5" w:rsidTr="00452976">
        <w:tc>
          <w:tcPr>
            <w:tcW w:w="1280" w:type="dxa"/>
            <w:vMerge/>
          </w:tcPr>
          <w:p w:rsidR="00933DD5" w:rsidRPr="00933DD5" w:rsidRDefault="00933DD5" w:rsidP="00933DD5"/>
        </w:tc>
        <w:tc>
          <w:tcPr>
            <w:tcW w:w="2435" w:type="dxa"/>
          </w:tcPr>
          <w:p w:rsidR="00933DD5" w:rsidRPr="00933DD5" w:rsidRDefault="00933DD5" w:rsidP="00933DD5">
            <w:r>
              <w:t>Listening + Reading</w:t>
            </w:r>
          </w:p>
        </w:tc>
        <w:tc>
          <w:tcPr>
            <w:tcW w:w="1701" w:type="dxa"/>
          </w:tcPr>
          <w:p w:rsidR="00933DD5" w:rsidRPr="00933DD5" w:rsidRDefault="00933DD5" w:rsidP="00933DD5"/>
        </w:tc>
        <w:tc>
          <w:tcPr>
            <w:tcW w:w="1984" w:type="dxa"/>
          </w:tcPr>
          <w:p w:rsidR="00933DD5" w:rsidRPr="00933DD5" w:rsidRDefault="00933DD5" w:rsidP="00933DD5"/>
        </w:tc>
        <w:tc>
          <w:tcPr>
            <w:tcW w:w="1985" w:type="dxa"/>
          </w:tcPr>
          <w:p w:rsidR="00933DD5" w:rsidRPr="00933DD5" w:rsidRDefault="00933DD5" w:rsidP="00933DD5"/>
        </w:tc>
        <w:tc>
          <w:tcPr>
            <w:tcW w:w="992" w:type="dxa"/>
            <w:vMerge/>
          </w:tcPr>
          <w:p w:rsidR="00933DD5" w:rsidRPr="00933DD5" w:rsidRDefault="00933DD5" w:rsidP="00933DD5"/>
        </w:tc>
      </w:tr>
      <w:tr w:rsidR="00933DD5" w:rsidRPr="00933DD5" w:rsidTr="00452976">
        <w:tc>
          <w:tcPr>
            <w:tcW w:w="1280" w:type="dxa"/>
            <w:vMerge/>
          </w:tcPr>
          <w:p w:rsidR="00452976" w:rsidRPr="00933DD5" w:rsidRDefault="00452976" w:rsidP="00452976"/>
        </w:tc>
        <w:tc>
          <w:tcPr>
            <w:tcW w:w="2435" w:type="dxa"/>
            <w:shd w:val="clear" w:color="auto" w:fill="E7E6E6" w:themeFill="background2"/>
          </w:tcPr>
          <w:p w:rsidR="00452976" w:rsidRPr="00933DD5" w:rsidRDefault="00452976" w:rsidP="00452976">
            <w:r w:rsidRPr="00933DD5">
              <w:t>Foundations for learning</w:t>
            </w:r>
          </w:p>
        </w:tc>
        <w:tc>
          <w:tcPr>
            <w:tcW w:w="1701" w:type="dxa"/>
            <w:shd w:val="clear" w:color="auto" w:fill="E7E6E6" w:themeFill="background2"/>
          </w:tcPr>
          <w:p w:rsidR="00452976" w:rsidRPr="00933DD5" w:rsidRDefault="00452976" w:rsidP="00452976"/>
        </w:tc>
        <w:tc>
          <w:tcPr>
            <w:tcW w:w="1984" w:type="dxa"/>
            <w:shd w:val="clear" w:color="auto" w:fill="E7E6E6" w:themeFill="background2"/>
          </w:tcPr>
          <w:p w:rsidR="00452976" w:rsidRPr="00933DD5" w:rsidRDefault="00452976" w:rsidP="00452976"/>
        </w:tc>
        <w:tc>
          <w:tcPr>
            <w:tcW w:w="1985" w:type="dxa"/>
            <w:shd w:val="clear" w:color="auto" w:fill="E7E6E6" w:themeFill="background2"/>
          </w:tcPr>
          <w:p w:rsidR="00452976" w:rsidRPr="00933DD5" w:rsidRDefault="00452976" w:rsidP="00452976"/>
        </w:tc>
        <w:tc>
          <w:tcPr>
            <w:tcW w:w="992" w:type="dxa"/>
            <w:vMerge/>
          </w:tcPr>
          <w:p w:rsidR="00452976" w:rsidRPr="00933DD5" w:rsidRDefault="00452976" w:rsidP="00452976"/>
        </w:tc>
      </w:tr>
      <w:tr w:rsidR="00933DD5" w:rsidRPr="00933DD5" w:rsidTr="00452976">
        <w:tc>
          <w:tcPr>
            <w:tcW w:w="1280" w:type="dxa"/>
            <w:vMerge/>
          </w:tcPr>
          <w:p w:rsidR="00452976" w:rsidRPr="00933DD5" w:rsidRDefault="00452976" w:rsidP="00452976"/>
        </w:tc>
        <w:tc>
          <w:tcPr>
            <w:tcW w:w="2435" w:type="dxa"/>
            <w:shd w:val="clear" w:color="auto" w:fill="E7E6E6" w:themeFill="background2"/>
          </w:tcPr>
          <w:p w:rsidR="00452976" w:rsidRPr="00933DD5" w:rsidRDefault="00452976" w:rsidP="00452976">
            <w:r w:rsidRPr="00933DD5">
              <w:t>Resilience</w:t>
            </w:r>
          </w:p>
        </w:tc>
        <w:tc>
          <w:tcPr>
            <w:tcW w:w="1701" w:type="dxa"/>
            <w:shd w:val="clear" w:color="auto" w:fill="E7E6E6" w:themeFill="background2"/>
          </w:tcPr>
          <w:p w:rsidR="00452976" w:rsidRPr="00933DD5" w:rsidRDefault="00452976" w:rsidP="00452976"/>
        </w:tc>
        <w:tc>
          <w:tcPr>
            <w:tcW w:w="1984" w:type="dxa"/>
            <w:shd w:val="clear" w:color="auto" w:fill="E7E6E6" w:themeFill="background2"/>
          </w:tcPr>
          <w:p w:rsidR="00452976" w:rsidRPr="00933DD5" w:rsidRDefault="00452976" w:rsidP="00452976"/>
        </w:tc>
        <w:tc>
          <w:tcPr>
            <w:tcW w:w="1985" w:type="dxa"/>
            <w:shd w:val="clear" w:color="auto" w:fill="E7E6E6" w:themeFill="background2"/>
          </w:tcPr>
          <w:p w:rsidR="00452976" w:rsidRPr="00933DD5" w:rsidRDefault="00452976" w:rsidP="00452976"/>
        </w:tc>
        <w:tc>
          <w:tcPr>
            <w:tcW w:w="992" w:type="dxa"/>
            <w:vMerge/>
          </w:tcPr>
          <w:p w:rsidR="00452976" w:rsidRPr="00933DD5" w:rsidRDefault="00452976" w:rsidP="00452976"/>
        </w:tc>
      </w:tr>
      <w:tr w:rsidR="00933DD5" w:rsidRPr="00933DD5" w:rsidTr="00452976">
        <w:tc>
          <w:tcPr>
            <w:tcW w:w="1280" w:type="dxa"/>
            <w:vMerge/>
          </w:tcPr>
          <w:p w:rsidR="00452976" w:rsidRPr="00933DD5" w:rsidRDefault="00452976" w:rsidP="00452976"/>
        </w:tc>
        <w:tc>
          <w:tcPr>
            <w:tcW w:w="2435" w:type="dxa"/>
            <w:shd w:val="clear" w:color="auto" w:fill="E7E6E6" w:themeFill="background2"/>
          </w:tcPr>
          <w:p w:rsidR="00452976" w:rsidRPr="00933DD5" w:rsidRDefault="00452976" w:rsidP="00452976">
            <w:r w:rsidRPr="00933DD5">
              <w:t>Personal study</w:t>
            </w:r>
          </w:p>
        </w:tc>
        <w:tc>
          <w:tcPr>
            <w:tcW w:w="1701" w:type="dxa"/>
            <w:shd w:val="clear" w:color="auto" w:fill="E7E6E6" w:themeFill="background2"/>
          </w:tcPr>
          <w:p w:rsidR="00452976" w:rsidRPr="00933DD5" w:rsidRDefault="00452976" w:rsidP="00452976"/>
        </w:tc>
        <w:tc>
          <w:tcPr>
            <w:tcW w:w="1984" w:type="dxa"/>
            <w:shd w:val="clear" w:color="auto" w:fill="E7E6E6" w:themeFill="background2"/>
          </w:tcPr>
          <w:p w:rsidR="00452976" w:rsidRPr="00933DD5" w:rsidRDefault="00452976" w:rsidP="00452976"/>
        </w:tc>
        <w:tc>
          <w:tcPr>
            <w:tcW w:w="1985" w:type="dxa"/>
            <w:shd w:val="clear" w:color="auto" w:fill="E7E6E6" w:themeFill="background2"/>
          </w:tcPr>
          <w:p w:rsidR="00452976" w:rsidRPr="00933DD5" w:rsidRDefault="00452976" w:rsidP="00452976"/>
        </w:tc>
        <w:tc>
          <w:tcPr>
            <w:tcW w:w="992" w:type="dxa"/>
            <w:vMerge/>
          </w:tcPr>
          <w:p w:rsidR="00452976" w:rsidRPr="00933DD5" w:rsidRDefault="00452976" w:rsidP="00452976"/>
        </w:tc>
      </w:tr>
      <w:tr w:rsidR="00933DD5" w:rsidRPr="00933DD5" w:rsidTr="00452976">
        <w:tc>
          <w:tcPr>
            <w:tcW w:w="3715" w:type="dxa"/>
            <w:gridSpan w:val="2"/>
            <w:shd w:val="clear" w:color="auto" w:fill="DEEAF6" w:themeFill="accent1" w:themeFillTint="33"/>
          </w:tcPr>
          <w:p w:rsidR="00667725" w:rsidRPr="00933DD5" w:rsidRDefault="00667725" w:rsidP="00667725">
            <w:pPr>
              <w:rPr>
                <w:b/>
              </w:rPr>
            </w:pPr>
            <w:r w:rsidRPr="00933DD5">
              <w:rPr>
                <w:b/>
              </w:rPr>
              <w:t>Overall unit performance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:rsidR="00667725" w:rsidRPr="00933DD5" w:rsidRDefault="00667725" w:rsidP="00667725"/>
        </w:tc>
        <w:tc>
          <w:tcPr>
            <w:tcW w:w="1984" w:type="dxa"/>
            <w:shd w:val="clear" w:color="auto" w:fill="DEEAF6" w:themeFill="accent1" w:themeFillTint="33"/>
          </w:tcPr>
          <w:p w:rsidR="00667725" w:rsidRPr="00933DD5" w:rsidRDefault="00667725" w:rsidP="00667725"/>
        </w:tc>
        <w:tc>
          <w:tcPr>
            <w:tcW w:w="1985" w:type="dxa"/>
            <w:shd w:val="clear" w:color="auto" w:fill="DEEAF6" w:themeFill="accent1" w:themeFillTint="33"/>
          </w:tcPr>
          <w:p w:rsidR="00667725" w:rsidRPr="00933DD5" w:rsidRDefault="00667725" w:rsidP="00667725"/>
        </w:tc>
        <w:tc>
          <w:tcPr>
            <w:tcW w:w="992" w:type="dxa"/>
            <w:vMerge/>
          </w:tcPr>
          <w:p w:rsidR="00667725" w:rsidRPr="00933DD5" w:rsidRDefault="00667725" w:rsidP="00667725"/>
        </w:tc>
      </w:tr>
      <w:tr w:rsidR="00933DD5" w:rsidRPr="00933DD5" w:rsidTr="00452976">
        <w:tc>
          <w:tcPr>
            <w:tcW w:w="1280" w:type="dxa"/>
            <w:vMerge w:val="restart"/>
          </w:tcPr>
          <w:p w:rsidR="00933DD5" w:rsidRPr="00933DD5" w:rsidRDefault="00933DD5" w:rsidP="00933DD5">
            <w:pPr>
              <w:rPr>
                <w:b/>
              </w:rPr>
            </w:pPr>
            <w:r w:rsidRPr="00933DD5">
              <w:rPr>
                <w:b/>
              </w:rPr>
              <w:t>Module 3</w:t>
            </w:r>
          </w:p>
          <w:p w:rsidR="00933DD5" w:rsidRPr="00933DD5" w:rsidRDefault="00933DD5" w:rsidP="00933DD5">
            <w:pPr>
              <w:rPr>
                <w:b/>
              </w:rPr>
            </w:pPr>
            <w:r w:rsidRPr="00933DD5">
              <w:rPr>
                <w:b/>
              </w:rPr>
              <w:t>¡A comer!</w:t>
            </w:r>
          </w:p>
          <w:p w:rsidR="00933DD5" w:rsidRPr="00933DD5" w:rsidRDefault="00933DD5" w:rsidP="00933DD5">
            <w:pPr>
              <w:rPr>
                <w:b/>
              </w:rPr>
            </w:pPr>
          </w:p>
          <w:p w:rsidR="00933DD5" w:rsidRPr="00933DD5" w:rsidRDefault="00933DD5" w:rsidP="00933DD5">
            <w:pPr>
              <w:rPr>
                <w:b/>
              </w:rPr>
            </w:pPr>
            <w:r w:rsidRPr="00933DD5">
              <w:rPr>
                <w:b/>
              </w:rPr>
              <w:t>TEST:  w/b</w:t>
            </w:r>
          </w:p>
          <w:p w:rsidR="00933DD5" w:rsidRPr="00933DD5" w:rsidRDefault="00933DD5" w:rsidP="00933DD5">
            <w:pPr>
              <w:rPr>
                <w:b/>
              </w:rPr>
            </w:pPr>
            <w:r w:rsidRPr="00933DD5">
              <w:rPr>
                <w:b/>
              </w:rPr>
              <w:t>27 Feb.</w:t>
            </w:r>
          </w:p>
          <w:p w:rsidR="00933DD5" w:rsidRPr="00933DD5" w:rsidRDefault="00933DD5" w:rsidP="00933DD5">
            <w:pPr>
              <w:rPr>
                <w:b/>
              </w:rPr>
            </w:pPr>
          </w:p>
        </w:tc>
        <w:tc>
          <w:tcPr>
            <w:tcW w:w="2435" w:type="dxa"/>
          </w:tcPr>
          <w:p w:rsidR="00933DD5" w:rsidRPr="00933DD5" w:rsidRDefault="00933DD5" w:rsidP="00933DD5">
            <w:r>
              <w:t>Learning Vocabulary</w:t>
            </w:r>
          </w:p>
        </w:tc>
        <w:tc>
          <w:tcPr>
            <w:tcW w:w="1701" w:type="dxa"/>
            <w:shd w:val="clear" w:color="auto" w:fill="FFFFFF" w:themeFill="background1"/>
          </w:tcPr>
          <w:p w:rsidR="00933DD5" w:rsidRPr="00933DD5" w:rsidRDefault="00933DD5" w:rsidP="00933DD5"/>
        </w:tc>
        <w:tc>
          <w:tcPr>
            <w:tcW w:w="1984" w:type="dxa"/>
            <w:shd w:val="clear" w:color="auto" w:fill="FFFFFF" w:themeFill="background1"/>
          </w:tcPr>
          <w:p w:rsidR="00933DD5" w:rsidRPr="00933DD5" w:rsidRDefault="00933DD5" w:rsidP="00933DD5"/>
        </w:tc>
        <w:tc>
          <w:tcPr>
            <w:tcW w:w="1985" w:type="dxa"/>
            <w:shd w:val="clear" w:color="auto" w:fill="FFFFFF" w:themeFill="background1"/>
          </w:tcPr>
          <w:p w:rsidR="00933DD5" w:rsidRPr="00933DD5" w:rsidRDefault="00933DD5" w:rsidP="00933DD5"/>
        </w:tc>
        <w:tc>
          <w:tcPr>
            <w:tcW w:w="992" w:type="dxa"/>
            <w:vMerge w:val="restart"/>
          </w:tcPr>
          <w:p w:rsidR="00933DD5" w:rsidRPr="00933DD5" w:rsidRDefault="00933DD5" w:rsidP="00933DD5"/>
        </w:tc>
      </w:tr>
      <w:tr w:rsidR="00933DD5" w:rsidRPr="00933DD5" w:rsidTr="00452976">
        <w:tc>
          <w:tcPr>
            <w:tcW w:w="1280" w:type="dxa"/>
            <w:vMerge/>
          </w:tcPr>
          <w:p w:rsidR="00933DD5" w:rsidRPr="00933DD5" w:rsidRDefault="00933DD5" w:rsidP="00933DD5"/>
        </w:tc>
        <w:tc>
          <w:tcPr>
            <w:tcW w:w="2435" w:type="dxa"/>
          </w:tcPr>
          <w:p w:rsidR="00933DD5" w:rsidRPr="00933DD5" w:rsidRDefault="00933DD5" w:rsidP="00933DD5">
            <w:r>
              <w:t>Speaking + Writing</w:t>
            </w:r>
          </w:p>
        </w:tc>
        <w:tc>
          <w:tcPr>
            <w:tcW w:w="1701" w:type="dxa"/>
            <w:shd w:val="clear" w:color="auto" w:fill="FFFFFF" w:themeFill="background1"/>
          </w:tcPr>
          <w:p w:rsidR="00933DD5" w:rsidRPr="00933DD5" w:rsidRDefault="00933DD5" w:rsidP="00933DD5"/>
        </w:tc>
        <w:tc>
          <w:tcPr>
            <w:tcW w:w="1984" w:type="dxa"/>
            <w:shd w:val="clear" w:color="auto" w:fill="FFFFFF" w:themeFill="background1"/>
          </w:tcPr>
          <w:p w:rsidR="00933DD5" w:rsidRPr="00933DD5" w:rsidRDefault="00933DD5" w:rsidP="00933DD5"/>
        </w:tc>
        <w:tc>
          <w:tcPr>
            <w:tcW w:w="1985" w:type="dxa"/>
            <w:shd w:val="clear" w:color="auto" w:fill="FFFFFF" w:themeFill="background1"/>
          </w:tcPr>
          <w:p w:rsidR="00933DD5" w:rsidRPr="00933DD5" w:rsidRDefault="00933DD5" w:rsidP="00933DD5"/>
        </w:tc>
        <w:tc>
          <w:tcPr>
            <w:tcW w:w="992" w:type="dxa"/>
            <w:vMerge/>
          </w:tcPr>
          <w:p w:rsidR="00933DD5" w:rsidRPr="00933DD5" w:rsidRDefault="00933DD5" w:rsidP="00933DD5"/>
        </w:tc>
      </w:tr>
      <w:tr w:rsidR="00933DD5" w:rsidRPr="00933DD5" w:rsidTr="00452976">
        <w:tc>
          <w:tcPr>
            <w:tcW w:w="1280" w:type="dxa"/>
            <w:vMerge/>
          </w:tcPr>
          <w:p w:rsidR="00933DD5" w:rsidRPr="00933DD5" w:rsidRDefault="00933DD5" w:rsidP="00933DD5"/>
        </w:tc>
        <w:tc>
          <w:tcPr>
            <w:tcW w:w="2435" w:type="dxa"/>
          </w:tcPr>
          <w:p w:rsidR="00933DD5" w:rsidRPr="00933DD5" w:rsidRDefault="00933DD5" w:rsidP="00933DD5">
            <w:r>
              <w:t>Listening + Reading</w:t>
            </w:r>
          </w:p>
        </w:tc>
        <w:tc>
          <w:tcPr>
            <w:tcW w:w="1701" w:type="dxa"/>
            <w:shd w:val="clear" w:color="auto" w:fill="FFFFFF" w:themeFill="background1"/>
          </w:tcPr>
          <w:p w:rsidR="00933DD5" w:rsidRPr="00933DD5" w:rsidRDefault="00933DD5" w:rsidP="00933DD5"/>
        </w:tc>
        <w:tc>
          <w:tcPr>
            <w:tcW w:w="1984" w:type="dxa"/>
            <w:shd w:val="clear" w:color="auto" w:fill="FFFFFF" w:themeFill="background1"/>
          </w:tcPr>
          <w:p w:rsidR="00933DD5" w:rsidRPr="00933DD5" w:rsidRDefault="00933DD5" w:rsidP="00933DD5"/>
        </w:tc>
        <w:tc>
          <w:tcPr>
            <w:tcW w:w="1985" w:type="dxa"/>
            <w:shd w:val="clear" w:color="auto" w:fill="FFFFFF" w:themeFill="background1"/>
          </w:tcPr>
          <w:p w:rsidR="00933DD5" w:rsidRPr="00933DD5" w:rsidRDefault="00933DD5" w:rsidP="00933DD5"/>
        </w:tc>
        <w:tc>
          <w:tcPr>
            <w:tcW w:w="992" w:type="dxa"/>
            <w:vMerge/>
          </w:tcPr>
          <w:p w:rsidR="00933DD5" w:rsidRPr="00933DD5" w:rsidRDefault="00933DD5" w:rsidP="00933DD5"/>
        </w:tc>
      </w:tr>
      <w:tr w:rsidR="00933DD5" w:rsidRPr="00933DD5" w:rsidTr="00452976">
        <w:tc>
          <w:tcPr>
            <w:tcW w:w="1280" w:type="dxa"/>
            <w:vMerge/>
            <w:shd w:val="clear" w:color="auto" w:fill="A6A6A6" w:themeFill="background1" w:themeFillShade="A6"/>
          </w:tcPr>
          <w:p w:rsidR="00452976" w:rsidRPr="00933DD5" w:rsidRDefault="00452976" w:rsidP="00452976"/>
        </w:tc>
        <w:tc>
          <w:tcPr>
            <w:tcW w:w="2435" w:type="dxa"/>
            <w:shd w:val="clear" w:color="auto" w:fill="E7E6E6" w:themeFill="background2"/>
          </w:tcPr>
          <w:p w:rsidR="00452976" w:rsidRPr="00933DD5" w:rsidRDefault="00452976" w:rsidP="00452976">
            <w:r w:rsidRPr="00933DD5">
              <w:t>Foundations for learning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452976" w:rsidRPr="00933DD5" w:rsidRDefault="00452976" w:rsidP="00452976"/>
        </w:tc>
        <w:tc>
          <w:tcPr>
            <w:tcW w:w="1984" w:type="dxa"/>
            <w:shd w:val="clear" w:color="auto" w:fill="D9D9D9" w:themeFill="background1" w:themeFillShade="D9"/>
          </w:tcPr>
          <w:p w:rsidR="00452976" w:rsidRPr="00933DD5" w:rsidRDefault="00452976" w:rsidP="00452976"/>
        </w:tc>
        <w:tc>
          <w:tcPr>
            <w:tcW w:w="1985" w:type="dxa"/>
            <w:shd w:val="clear" w:color="auto" w:fill="D9D9D9" w:themeFill="background1" w:themeFillShade="D9"/>
          </w:tcPr>
          <w:p w:rsidR="00452976" w:rsidRPr="00933DD5" w:rsidRDefault="00452976" w:rsidP="00452976"/>
        </w:tc>
        <w:tc>
          <w:tcPr>
            <w:tcW w:w="992" w:type="dxa"/>
            <w:vMerge/>
            <w:shd w:val="clear" w:color="auto" w:fill="A6A6A6" w:themeFill="background1" w:themeFillShade="A6"/>
          </w:tcPr>
          <w:p w:rsidR="00452976" w:rsidRPr="00933DD5" w:rsidRDefault="00452976" w:rsidP="00452976"/>
        </w:tc>
      </w:tr>
      <w:tr w:rsidR="00933DD5" w:rsidRPr="00933DD5" w:rsidTr="00452976">
        <w:tc>
          <w:tcPr>
            <w:tcW w:w="1280" w:type="dxa"/>
            <w:vMerge/>
            <w:shd w:val="clear" w:color="auto" w:fill="A6A6A6" w:themeFill="background1" w:themeFillShade="A6"/>
          </w:tcPr>
          <w:p w:rsidR="00452976" w:rsidRPr="00933DD5" w:rsidRDefault="00452976" w:rsidP="00452976"/>
        </w:tc>
        <w:tc>
          <w:tcPr>
            <w:tcW w:w="2435" w:type="dxa"/>
            <w:shd w:val="clear" w:color="auto" w:fill="E7E6E6" w:themeFill="background2"/>
          </w:tcPr>
          <w:p w:rsidR="00452976" w:rsidRPr="00933DD5" w:rsidRDefault="00452976" w:rsidP="00452976">
            <w:r w:rsidRPr="00933DD5">
              <w:t>Resilience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452976" w:rsidRPr="00933DD5" w:rsidRDefault="00452976" w:rsidP="00452976"/>
        </w:tc>
        <w:tc>
          <w:tcPr>
            <w:tcW w:w="1984" w:type="dxa"/>
            <w:shd w:val="clear" w:color="auto" w:fill="D9D9D9" w:themeFill="background1" w:themeFillShade="D9"/>
          </w:tcPr>
          <w:p w:rsidR="00452976" w:rsidRPr="00933DD5" w:rsidRDefault="00452976" w:rsidP="00452976"/>
        </w:tc>
        <w:tc>
          <w:tcPr>
            <w:tcW w:w="1985" w:type="dxa"/>
            <w:shd w:val="clear" w:color="auto" w:fill="D9D9D9" w:themeFill="background1" w:themeFillShade="D9"/>
          </w:tcPr>
          <w:p w:rsidR="00452976" w:rsidRPr="00933DD5" w:rsidRDefault="00452976" w:rsidP="00452976"/>
        </w:tc>
        <w:tc>
          <w:tcPr>
            <w:tcW w:w="992" w:type="dxa"/>
            <w:vMerge/>
            <w:shd w:val="clear" w:color="auto" w:fill="A6A6A6" w:themeFill="background1" w:themeFillShade="A6"/>
          </w:tcPr>
          <w:p w:rsidR="00452976" w:rsidRPr="00933DD5" w:rsidRDefault="00452976" w:rsidP="00452976"/>
        </w:tc>
      </w:tr>
      <w:tr w:rsidR="00933DD5" w:rsidRPr="00933DD5" w:rsidTr="00452976">
        <w:tc>
          <w:tcPr>
            <w:tcW w:w="1280" w:type="dxa"/>
            <w:vMerge/>
            <w:shd w:val="clear" w:color="auto" w:fill="A6A6A6" w:themeFill="background1" w:themeFillShade="A6"/>
          </w:tcPr>
          <w:p w:rsidR="00452976" w:rsidRPr="00933DD5" w:rsidRDefault="00452976" w:rsidP="00452976"/>
        </w:tc>
        <w:tc>
          <w:tcPr>
            <w:tcW w:w="2435" w:type="dxa"/>
            <w:shd w:val="clear" w:color="auto" w:fill="E7E6E6" w:themeFill="background2"/>
          </w:tcPr>
          <w:p w:rsidR="00452976" w:rsidRPr="00933DD5" w:rsidRDefault="00452976" w:rsidP="00452976">
            <w:r w:rsidRPr="00933DD5">
              <w:t>Personal study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452976" w:rsidRPr="00933DD5" w:rsidRDefault="00452976" w:rsidP="00452976"/>
        </w:tc>
        <w:tc>
          <w:tcPr>
            <w:tcW w:w="1984" w:type="dxa"/>
            <w:shd w:val="clear" w:color="auto" w:fill="D9D9D9" w:themeFill="background1" w:themeFillShade="D9"/>
          </w:tcPr>
          <w:p w:rsidR="00452976" w:rsidRPr="00933DD5" w:rsidRDefault="00452976" w:rsidP="00452976"/>
        </w:tc>
        <w:tc>
          <w:tcPr>
            <w:tcW w:w="1985" w:type="dxa"/>
            <w:shd w:val="clear" w:color="auto" w:fill="D9D9D9" w:themeFill="background1" w:themeFillShade="D9"/>
          </w:tcPr>
          <w:p w:rsidR="00452976" w:rsidRPr="00933DD5" w:rsidRDefault="00452976" w:rsidP="00452976"/>
        </w:tc>
        <w:tc>
          <w:tcPr>
            <w:tcW w:w="992" w:type="dxa"/>
            <w:vMerge/>
            <w:shd w:val="clear" w:color="auto" w:fill="A6A6A6" w:themeFill="background1" w:themeFillShade="A6"/>
          </w:tcPr>
          <w:p w:rsidR="00452976" w:rsidRPr="00933DD5" w:rsidRDefault="00452976" w:rsidP="00452976"/>
        </w:tc>
      </w:tr>
      <w:tr w:rsidR="00933DD5" w:rsidRPr="00933DD5" w:rsidTr="00452976">
        <w:tc>
          <w:tcPr>
            <w:tcW w:w="3715" w:type="dxa"/>
            <w:gridSpan w:val="2"/>
            <w:shd w:val="clear" w:color="auto" w:fill="DEEAF6" w:themeFill="accent1" w:themeFillTint="33"/>
          </w:tcPr>
          <w:p w:rsidR="00667725" w:rsidRPr="00933DD5" w:rsidRDefault="00667725" w:rsidP="00667725">
            <w:pPr>
              <w:rPr>
                <w:b/>
              </w:rPr>
            </w:pPr>
            <w:r w:rsidRPr="00933DD5">
              <w:rPr>
                <w:b/>
              </w:rPr>
              <w:t>Overall unit performance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:rsidR="00667725" w:rsidRPr="00933DD5" w:rsidRDefault="00667725" w:rsidP="00667725"/>
        </w:tc>
        <w:tc>
          <w:tcPr>
            <w:tcW w:w="1984" w:type="dxa"/>
            <w:shd w:val="clear" w:color="auto" w:fill="DEEAF6" w:themeFill="accent1" w:themeFillTint="33"/>
          </w:tcPr>
          <w:p w:rsidR="00667725" w:rsidRPr="00933DD5" w:rsidRDefault="00667725" w:rsidP="00667725"/>
        </w:tc>
        <w:tc>
          <w:tcPr>
            <w:tcW w:w="1985" w:type="dxa"/>
            <w:shd w:val="clear" w:color="auto" w:fill="DEEAF6" w:themeFill="accent1" w:themeFillTint="33"/>
          </w:tcPr>
          <w:p w:rsidR="00667725" w:rsidRPr="00933DD5" w:rsidRDefault="00667725" w:rsidP="00667725"/>
        </w:tc>
        <w:tc>
          <w:tcPr>
            <w:tcW w:w="992" w:type="dxa"/>
            <w:vMerge/>
            <w:shd w:val="clear" w:color="auto" w:fill="A6A6A6" w:themeFill="background1" w:themeFillShade="A6"/>
          </w:tcPr>
          <w:p w:rsidR="00667725" w:rsidRPr="00933DD5" w:rsidRDefault="00667725" w:rsidP="00667725"/>
        </w:tc>
      </w:tr>
      <w:tr w:rsidR="00933DD5" w:rsidRPr="00933DD5" w:rsidTr="00452976">
        <w:tc>
          <w:tcPr>
            <w:tcW w:w="1280" w:type="dxa"/>
            <w:vMerge w:val="restart"/>
          </w:tcPr>
          <w:p w:rsidR="00933DD5" w:rsidRPr="00933DD5" w:rsidRDefault="00933DD5" w:rsidP="00933DD5">
            <w:pPr>
              <w:rPr>
                <w:b/>
                <w:lang w:val="es-ES"/>
              </w:rPr>
            </w:pPr>
            <w:r w:rsidRPr="00933DD5">
              <w:rPr>
                <w:b/>
                <w:lang w:val="es-ES"/>
              </w:rPr>
              <w:t>Module 4</w:t>
            </w:r>
          </w:p>
          <w:p w:rsidR="00933DD5" w:rsidRPr="00933DD5" w:rsidRDefault="00933DD5" w:rsidP="00933DD5">
            <w:pPr>
              <w:rPr>
                <w:b/>
                <w:lang w:val="es-ES"/>
              </w:rPr>
            </w:pPr>
            <w:r w:rsidRPr="00933DD5">
              <w:rPr>
                <w:b/>
                <w:lang w:val="es-ES"/>
              </w:rPr>
              <w:t>¿Qué hacemos?</w:t>
            </w:r>
          </w:p>
          <w:p w:rsidR="00933DD5" w:rsidRPr="00933DD5" w:rsidRDefault="00933DD5" w:rsidP="00933DD5">
            <w:pPr>
              <w:rPr>
                <w:b/>
                <w:lang w:val="es-ES"/>
              </w:rPr>
            </w:pPr>
          </w:p>
          <w:p w:rsidR="00933DD5" w:rsidRPr="00933DD5" w:rsidRDefault="00933DD5" w:rsidP="00933DD5">
            <w:pPr>
              <w:rPr>
                <w:b/>
                <w:lang w:val="es-ES"/>
              </w:rPr>
            </w:pPr>
            <w:r w:rsidRPr="00933DD5">
              <w:rPr>
                <w:b/>
                <w:lang w:val="es-ES"/>
              </w:rPr>
              <w:t>TEST:  w/b</w:t>
            </w:r>
          </w:p>
          <w:p w:rsidR="00933DD5" w:rsidRPr="00933DD5" w:rsidRDefault="00933DD5" w:rsidP="00933DD5">
            <w:pPr>
              <w:rPr>
                <w:b/>
              </w:rPr>
            </w:pPr>
            <w:r w:rsidRPr="00933DD5">
              <w:rPr>
                <w:b/>
              </w:rPr>
              <w:t>8 May</w:t>
            </w:r>
          </w:p>
        </w:tc>
        <w:tc>
          <w:tcPr>
            <w:tcW w:w="2435" w:type="dxa"/>
          </w:tcPr>
          <w:p w:rsidR="00933DD5" w:rsidRPr="00933DD5" w:rsidRDefault="00933DD5" w:rsidP="00933DD5">
            <w:r>
              <w:t>Learning Vocabulary</w:t>
            </w:r>
          </w:p>
        </w:tc>
        <w:tc>
          <w:tcPr>
            <w:tcW w:w="1701" w:type="dxa"/>
            <w:shd w:val="clear" w:color="auto" w:fill="FFFFFF" w:themeFill="background1"/>
          </w:tcPr>
          <w:p w:rsidR="00933DD5" w:rsidRPr="00933DD5" w:rsidRDefault="00933DD5" w:rsidP="00933DD5"/>
        </w:tc>
        <w:tc>
          <w:tcPr>
            <w:tcW w:w="1984" w:type="dxa"/>
            <w:shd w:val="clear" w:color="auto" w:fill="FFFFFF" w:themeFill="background1"/>
          </w:tcPr>
          <w:p w:rsidR="00933DD5" w:rsidRPr="00933DD5" w:rsidRDefault="00933DD5" w:rsidP="00933DD5"/>
        </w:tc>
        <w:tc>
          <w:tcPr>
            <w:tcW w:w="1985" w:type="dxa"/>
            <w:shd w:val="clear" w:color="auto" w:fill="FFFFFF" w:themeFill="background1"/>
          </w:tcPr>
          <w:p w:rsidR="00933DD5" w:rsidRPr="00933DD5" w:rsidRDefault="00933DD5" w:rsidP="00933DD5"/>
        </w:tc>
        <w:tc>
          <w:tcPr>
            <w:tcW w:w="992" w:type="dxa"/>
            <w:vMerge w:val="restart"/>
          </w:tcPr>
          <w:p w:rsidR="00933DD5" w:rsidRPr="00933DD5" w:rsidRDefault="00933DD5" w:rsidP="00933DD5"/>
        </w:tc>
      </w:tr>
      <w:tr w:rsidR="00933DD5" w:rsidRPr="00933DD5" w:rsidTr="00452976">
        <w:tc>
          <w:tcPr>
            <w:tcW w:w="1280" w:type="dxa"/>
            <w:vMerge/>
          </w:tcPr>
          <w:p w:rsidR="00933DD5" w:rsidRPr="00933DD5" w:rsidRDefault="00933DD5" w:rsidP="00933DD5"/>
        </w:tc>
        <w:tc>
          <w:tcPr>
            <w:tcW w:w="2435" w:type="dxa"/>
          </w:tcPr>
          <w:p w:rsidR="00933DD5" w:rsidRPr="00933DD5" w:rsidRDefault="00933DD5" w:rsidP="00933DD5">
            <w:r>
              <w:t>Speaking + Writing</w:t>
            </w:r>
          </w:p>
        </w:tc>
        <w:tc>
          <w:tcPr>
            <w:tcW w:w="1701" w:type="dxa"/>
            <w:shd w:val="clear" w:color="auto" w:fill="FFFFFF" w:themeFill="background1"/>
          </w:tcPr>
          <w:p w:rsidR="00933DD5" w:rsidRPr="00933DD5" w:rsidRDefault="00933DD5" w:rsidP="00933DD5"/>
        </w:tc>
        <w:tc>
          <w:tcPr>
            <w:tcW w:w="1984" w:type="dxa"/>
            <w:shd w:val="clear" w:color="auto" w:fill="FFFFFF" w:themeFill="background1"/>
          </w:tcPr>
          <w:p w:rsidR="00933DD5" w:rsidRPr="00933DD5" w:rsidRDefault="00933DD5" w:rsidP="00933DD5"/>
        </w:tc>
        <w:tc>
          <w:tcPr>
            <w:tcW w:w="1985" w:type="dxa"/>
            <w:shd w:val="clear" w:color="auto" w:fill="FFFFFF" w:themeFill="background1"/>
          </w:tcPr>
          <w:p w:rsidR="00933DD5" w:rsidRPr="00933DD5" w:rsidRDefault="00933DD5" w:rsidP="00933DD5"/>
        </w:tc>
        <w:tc>
          <w:tcPr>
            <w:tcW w:w="992" w:type="dxa"/>
            <w:vMerge/>
          </w:tcPr>
          <w:p w:rsidR="00933DD5" w:rsidRPr="00933DD5" w:rsidRDefault="00933DD5" w:rsidP="00933DD5"/>
        </w:tc>
      </w:tr>
      <w:tr w:rsidR="00933DD5" w:rsidRPr="00933DD5" w:rsidTr="00452976">
        <w:tc>
          <w:tcPr>
            <w:tcW w:w="1280" w:type="dxa"/>
            <w:vMerge/>
          </w:tcPr>
          <w:p w:rsidR="00933DD5" w:rsidRPr="00933DD5" w:rsidRDefault="00933DD5" w:rsidP="00933DD5"/>
        </w:tc>
        <w:tc>
          <w:tcPr>
            <w:tcW w:w="2435" w:type="dxa"/>
          </w:tcPr>
          <w:p w:rsidR="00933DD5" w:rsidRPr="00933DD5" w:rsidRDefault="00933DD5" w:rsidP="00933DD5">
            <w:r>
              <w:t>Listening + Reading</w:t>
            </w:r>
          </w:p>
        </w:tc>
        <w:tc>
          <w:tcPr>
            <w:tcW w:w="1701" w:type="dxa"/>
            <w:shd w:val="clear" w:color="auto" w:fill="FFFFFF" w:themeFill="background1"/>
          </w:tcPr>
          <w:p w:rsidR="00933DD5" w:rsidRPr="00933DD5" w:rsidRDefault="00933DD5" w:rsidP="00933DD5"/>
        </w:tc>
        <w:tc>
          <w:tcPr>
            <w:tcW w:w="1984" w:type="dxa"/>
            <w:shd w:val="clear" w:color="auto" w:fill="FFFFFF" w:themeFill="background1"/>
          </w:tcPr>
          <w:p w:rsidR="00933DD5" w:rsidRPr="00933DD5" w:rsidRDefault="00933DD5" w:rsidP="00933DD5"/>
        </w:tc>
        <w:tc>
          <w:tcPr>
            <w:tcW w:w="1985" w:type="dxa"/>
            <w:shd w:val="clear" w:color="auto" w:fill="FFFFFF" w:themeFill="background1"/>
          </w:tcPr>
          <w:p w:rsidR="00933DD5" w:rsidRPr="00933DD5" w:rsidRDefault="00933DD5" w:rsidP="00933DD5"/>
        </w:tc>
        <w:tc>
          <w:tcPr>
            <w:tcW w:w="992" w:type="dxa"/>
            <w:vMerge/>
          </w:tcPr>
          <w:p w:rsidR="00933DD5" w:rsidRPr="00933DD5" w:rsidRDefault="00933DD5" w:rsidP="00933DD5"/>
        </w:tc>
      </w:tr>
      <w:tr w:rsidR="00933DD5" w:rsidRPr="00933DD5" w:rsidTr="00452976">
        <w:tc>
          <w:tcPr>
            <w:tcW w:w="1280" w:type="dxa"/>
            <w:vMerge/>
            <w:shd w:val="clear" w:color="auto" w:fill="A6A6A6" w:themeFill="background1" w:themeFillShade="A6"/>
          </w:tcPr>
          <w:p w:rsidR="00452976" w:rsidRPr="00933DD5" w:rsidRDefault="00452976" w:rsidP="00452976"/>
        </w:tc>
        <w:tc>
          <w:tcPr>
            <w:tcW w:w="2435" w:type="dxa"/>
            <w:shd w:val="clear" w:color="auto" w:fill="E7E6E6" w:themeFill="background2"/>
          </w:tcPr>
          <w:p w:rsidR="00452976" w:rsidRPr="00933DD5" w:rsidRDefault="00452976" w:rsidP="00452976">
            <w:r w:rsidRPr="00933DD5">
              <w:t>Foundations for learning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452976" w:rsidRPr="00933DD5" w:rsidRDefault="00452976" w:rsidP="00452976"/>
        </w:tc>
        <w:tc>
          <w:tcPr>
            <w:tcW w:w="1984" w:type="dxa"/>
            <w:shd w:val="clear" w:color="auto" w:fill="D9D9D9" w:themeFill="background1" w:themeFillShade="D9"/>
          </w:tcPr>
          <w:p w:rsidR="00452976" w:rsidRPr="00933DD5" w:rsidRDefault="00452976" w:rsidP="00452976"/>
        </w:tc>
        <w:tc>
          <w:tcPr>
            <w:tcW w:w="1985" w:type="dxa"/>
            <w:shd w:val="clear" w:color="auto" w:fill="D9D9D9" w:themeFill="background1" w:themeFillShade="D9"/>
          </w:tcPr>
          <w:p w:rsidR="00452976" w:rsidRPr="00933DD5" w:rsidRDefault="00452976" w:rsidP="00452976"/>
        </w:tc>
        <w:tc>
          <w:tcPr>
            <w:tcW w:w="992" w:type="dxa"/>
            <w:vMerge/>
            <w:shd w:val="clear" w:color="auto" w:fill="A6A6A6" w:themeFill="background1" w:themeFillShade="A6"/>
          </w:tcPr>
          <w:p w:rsidR="00452976" w:rsidRPr="00933DD5" w:rsidRDefault="00452976" w:rsidP="00452976"/>
        </w:tc>
      </w:tr>
      <w:tr w:rsidR="00933DD5" w:rsidRPr="00933DD5" w:rsidTr="00452976">
        <w:tc>
          <w:tcPr>
            <w:tcW w:w="1280" w:type="dxa"/>
            <w:vMerge/>
            <w:shd w:val="clear" w:color="auto" w:fill="A6A6A6" w:themeFill="background1" w:themeFillShade="A6"/>
          </w:tcPr>
          <w:p w:rsidR="00452976" w:rsidRPr="00933DD5" w:rsidRDefault="00452976" w:rsidP="00452976"/>
        </w:tc>
        <w:tc>
          <w:tcPr>
            <w:tcW w:w="2435" w:type="dxa"/>
            <w:shd w:val="clear" w:color="auto" w:fill="E7E6E6" w:themeFill="background2"/>
          </w:tcPr>
          <w:p w:rsidR="00452976" w:rsidRPr="00933DD5" w:rsidRDefault="00452976" w:rsidP="00452976">
            <w:r w:rsidRPr="00933DD5">
              <w:t>Resilience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452976" w:rsidRPr="00933DD5" w:rsidRDefault="00452976" w:rsidP="00452976"/>
        </w:tc>
        <w:tc>
          <w:tcPr>
            <w:tcW w:w="1984" w:type="dxa"/>
            <w:shd w:val="clear" w:color="auto" w:fill="D9D9D9" w:themeFill="background1" w:themeFillShade="D9"/>
          </w:tcPr>
          <w:p w:rsidR="00452976" w:rsidRPr="00933DD5" w:rsidRDefault="00452976" w:rsidP="00452976"/>
        </w:tc>
        <w:tc>
          <w:tcPr>
            <w:tcW w:w="1985" w:type="dxa"/>
            <w:shd w:val="clear" w:color="auto" w:fill="D9D9D9" w:themeFill="background1" w:themeFillShade="D9"/>
          </w:tcPr>
          <w:p w:rsidR="00452976" w:rsidRPr="00933DD5" w:rsidRDefault="00452976" w:rsidP="00452976"/>
        </w:tc>
        <w:tc>
          <w:tcPr>
            <w:tcW w:w="992" w:type="dxa"/>
            <w:vMerge/>
            <w:shd w:val="clear" w:color="auto" w:fill="A6A6A6" w:themeFill="background1" w:themeFillShade="A6"/>
          </w:tcPr>
          <w:p w:rsidR="00452976" w:rsidRPr="00933DD5" w:rsidRDefault="00452976" w:rsidP="00452976"/>
        </w:tc>
      </w:tr>
      <w:tr w:rsidR="00933DD5" w:rsidRPr="00933DD5" w:rsidTr="00452976">
        <w:tc>
          <w:tcPr>
            <w:tcW w:w="1280" w:type="dxa"/>
            <w:vMerge/>
            <w:shd w:val="clear" w:color="auto" w:fill="A6A6A6" w:themeFill="background1" w:themeFillShade="A6"/>
          </w:tcPr>
          <w:p w:rsidR="00452976" w:rsidRPr="00933DD5" w:rsidRDefault="00452976" w:rsidP="00452976"/>
        </w:tc>
        <w:tc>
          <w:tcPr>
            <w:tcW w:w="2435" w:type="dxa"/>
            <w:shd w:val="clear" w:color="auto" w:fill="E7E6E6" w:themeFill="background2"/>
          </w:tcPr>
          <w:p w:rsidR="00452976" w:rsidRPr="00933DD5" w:rsidRDefault="00452976" w:rsidP="00452976">
            <w:r w:rsidRPr="00933DD5">
              <w:t>Personal study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452976" w:rsidRPr="00933DD5" w:rsidRDefault="00452976" w:rsidP="00452976"/>
        </w:tc>
        <w:tc>
          <w:tcPr>
            <w:tcW w:w="1984" w:type="dxa"/>
            <w:shd w:val="clear" w:color="auto" w:fill="D9D9D9" w:themeFill="background1" w:themeFillShade="D9"/>
          </w:tcPr>
          <w:p w:rsidR="00452976" w:rsidRPr="00933DD5" w:rsidRDefault="00452976" w:rsidP="00452976"/>
        </w:tc>
        <w:tc>
          <w:tcPr>
            <w:tcW w:w="1985" w:type="dxa"/>
            <w:shd w:val="clear" w:color="auto" w:fill="D9D9D9" w:themeFill="background1" w:themeFillShade="D9"/>
          </w:tcPr>
          <w:p w:rsidR="00452976" w:rsidRPr="00933DD5" w:rsidRDefault="00452976" w:rsidP="00452976"/>
        </w:tc>
        <w:tc>
          <w:tcPr>
            <w:tcW w:w="992" w:type="dxa"/>
            <w:vMerge/>
            <w:shd w:val="clear" w:color="auto" w:fill="A6A6A6" w:themeFill="background1" w:themeFillShade="A6"/>
          </w:tcPr>
          <w:p w:rsidR="00452976" w:rsidRPr="00933DD5" w:rsidRDefault="00452976" w:rsidP="00452976"/>
        </w:tc>
      </w:tr>
      <w:tr w:rsidR="00933DD5" w:rsidRPr="00933DD5" w:rsidTr="00452976">
        <w:tc>
          <w:tcPr>
            <w:tcW w:w="3715" w:type="dxa"/>
            <w:gridSpan w:val="2"/>
            <w:shd w:val="clear" w:color="auto" w:fill="DEEAF6" w:themeFill="accent1" w:themeFillTint="33"/>
          </w:tcPr>
          <w:p w:rsidR="00EB3F5D" w:rsidRPr="00933DD5" w:rsidRDefault="00EB3F5D" w:rsidP="00FB2F32">
            <w:pPr>
              <w:rPr>
                <w:b/>
              </w:rPr>
            </w:pPr>
            <w:r w:rsidRPr="00933DD5">
              <w:rPr>
                <w:b/>
              </w:rPr>
              <w:t>Overall unit performance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:rsidR="00EB3F5D" w:rsidRPr="00933DD5" w:rsidRDefault="00EB3F5D" w:rsidP="00FB2F32"/>
        </w:tc>
        <w:tc>
          <w:tcPr>
            <w:tcW w:w="1984" w:type="dxa"/>
            <w:shd w:val="clear" w:color="auto" w:fill="DEEAF6" w:themeFill="accent1" w:themeFillTint="33"/>
          </w:tcPr>
          <w:p w:rsidR="00EB3F5D" w:rsidRPr="00933DD5" w:rsidRDefault="00EB3F5D" w:rsidP="00FB2F32"/>
        </w:tc>
        <w:tc>
          <w:tcPr>
            <w:tcW w:w="1985" w:type="dxa"/>
            <w:shd w:val="clear" w:color="auto" w:fill="DEEAF6" w:themeFill="accent1" w:themeFillTint="33"/>
          </w:tcPr>
          <w:p w:rsidR="00EB3F5D" w:rsidRPr="00933DD5" w:rsidRDefault="00EB3F5D" w:rsidP="00FB2F32"/>
        </w:tc>
        <w:tc>
          <w:tcPr>
            <w:tcW w:w="992" w:type="dxa"/>
            <w:vMerge/>
            <w:shd w:val="clear" w:color="auto" w:fill="A6A6A6" w:themeFill="background1" w:themeFillShade="A6"/>
          </w:tcPr>
          <w:p w:rsidR="00EB3F5D" w:rsidRPr="00933DD5" w:rsidRDefault="00EB3F5D" w:rsidP="00FB2F32"/>
        </w:tc>
      </w:tr>
      <w:tr w:rsidR="00933DD5" w:rsidRPr="00933DD5" w:rsidTr="00452976">
        <w:tc>
          <w:tcPr>
            <w:tcW w:w="1280" w:type="dxa"/>
            <w:vMerge w:val="restart"/>
          </w:tcPr>
          <w:p w:rsidR="00933DD5" w:rsidRPr="00933DD5" w:rsidRDefault="00933DD5" w:rsidP="00933DD5">
            <w:pPr>
              <w:rPr>
                <w:b/>
              </w:rPr>
            </w:pPr>
            <w:r w:rsidRPr="00933DD5">
              <w:rPr>
                <w:b/>
              </w:rPr>
              <w:t>Module 5</w:t>
            </w:r>
          </w:p>
          <w:p w:rsidR="00933DD5" w:rsidRPr="00933DD5" w:rsidRDefault="00933DD5" w:rsidP="00933DD5">
            <w:pPr>
              <w:rPr>
                <w:b/>
              </w:rPr>
            </w:pPr>
            <w:proofErr w:type="spellStart"/>
            <w:r w:rsidRPr="00933DD5">
              <w:rPr>
                <w:b/>
              </w:rPr>
              <w:t>Operación</w:t>
            </w:r>
            <w:proofErr w:type="spellEnd"/>
            <w:r w:rsidRPr="00933DD5">
              <w:rPr>
                <w:b/>
              </w:rPr>
              <w:t xml:space="preserve"> </w:t>
            </w:r>
            <w:proofErr w:type="spellStart"/>
            <w:r w:rsidRPr="00933DD5">
              <w:rPr>
                <w:b/>
              </w:rPr>
              <w:t>Verano</w:t>
            </w:r>
            <w:proofErr w:type="spellEnd"/>
          </w:p>
          <w:p w:rsidR="00933DD5" w:rsidRPr="00933DD5" w:rsidRDefault="00933DD5" w:rsidP="00933DD5">
            <w:pPr>
              <w:rPr>
                <w:b/>
              </w:rPr>
            </w:pPr>
          </w:p>
          <w:p w:rsidR="00933DD5" w:rsidRPr="00933DD5" w:rsidRDefault="00933DD5" w:rsidP="00933DD5">
            <w:pPr>
              <w:rPr>
                <w:b/>
              </w:rPr>
            </w:pPr>
            <w:r w:rsidRPr="00933DD5">
              <w:rPr>
                <w:b/>
              </w:rPr>
              <w:t>TEST:  w/b</w:t>
            </w:r>
          </w:p>
          <w:p w:rsidR="00933DD5" w:rsidRPr="00933DD5" w:rsidRDefault="00933DD5" w:rsidP="00933DD5">
            <w:pPr>
              <w:rPr>
                <w:b/>
              </w:rPr>
            </w:pPr>
            <w:r w:rsidRPr="00933DD5">
              <w:rPr>
                <w:b/>
              </w:rPr>
              <w:t>10 July</w:t>
            </w:r>
          </w:p>
        </w:tc>
        <w:tc>
          <w:tcPr>
            <w:tcW w:w="2435" w:type="dxa"/>
          </w:tcPr>
          <w:p w:rsidR="00933DD5" w:rsidRPr="00933DD5" w:rsidRDefault="00933DD5" w:rsidP="00933DD5">
            <w:r>
              <w:t>Learning Vocabulary</w:t>
            </w:r>
          </w:p>
        </w:tc>
        <w:tc>
          <w:tcPr>
            <w:tcW w:w="1701" w:type="dxa"/>
          </w:tcPr>
          <w:p w:rsidR="00933DD5" w:rsidRPr="00933DD5" w:rsidRDefault="00933DD5" w:rsidP="00933DD5"/>
        </w:tc>
        <w:tc>
          <w:tcPr>
            <w:tcW w:w="1984" w:type="dxa"/>
          </w:tcPr>
          <w:p w:rsidR="00933DD5" w:rsidRPr="00933DD5" w:rsidRDefault="00933DD5" w:rsidP="00933DD5"/>
        </w:tc>
        <w:tc>
          <w:tcPr>
            <w:tcW w:w="1985" w:type="dxa"/>
          </w:tcPr>
          <w:p w:rsidR="00933DD5" w:rsidRPr="00933DD5" w:rsidRDefault="00933DD5" w:rsidP="00933DD5"/>
        </w:tc>
        <w:tc>
          <w:tcPr>
            <w:tcW w:w="992" w:type="dxa"/>
            <w:vMerge w:val="restart"/>
          </w:tcPr>
          <w:p w:rsidR="00933DD5" w:rsidRPr="00933DD5" w:rsidRDefault="00933DD5" w:rsidP="00933DD5"/>
        </w:tc>
      </w:tr>
      <w:tr w:rsidR="00933DD5" w:rsidRPr="00933DD5" w:rsidTr="00452976">
        <w:tc>
          <w:tcPr>
            <w:tcW w:w="1280" w:type="dxa"/>
            <w:vMerge/>
          </w:tcPr>
          <w:p w:rsidR="00933DD5" w:rsidRPr="00933DD5" w:rsidRDefault="00933DD5" w:rsidP="00933DD5"/>
        </w:tc>
        <w:tc>
          <w:tcPr>
            <w:tcW w:w="2435" w:type="dxa"/>
          </w:tcPr>
          <w:p w:rsidR="00933DD5" w:rsidRPr="00933DD5" w:rsidRDefault="00933DD5" w:rsidP="00933DD5">
            <w:r>
              <w:t>Speaking + Writing</w:t>
            </w:r>
          </w:p>
        </w:tc>
        <w:tc>
          <w:tcPr>
            <w:tcW w:w="1701" w:type="dxa"/>
          </w:tcPr>
          <w:p w:rsidR="00933DD5" w:rsidRPr="00933DD5" w:rsidRDefault="00933DD5" w:rsidP="00933DD5"/>
        </w:tc>
        <w:tc>
          <w:tcPr>
            <w:tcW w:w="1984" w:type="dxa"/>
          </w:tcPr>
          <w:p w:rsidR="00933DD5" w:rsidRPr="00933DD5" w:rsidRDefault="00933DD5" w:rsidP="00933DD5"/>
        </w:tc>
        <w:tc>
          <w:tcPr>
            <w:tcW w:w="1985" w:type="dxa"/>
          </w:tcPr>
          <w:p w:rsidR="00933DD5" w:rsidRPr="00933DD5" w:rsidRDefault="00933DD5" w:rsidP="00933DD5"/>
        </w:tc>
        <w:tc>
          <w:tcPr>
            <w:tcW w:w="992" w:type="dxa"/>
            <w:vMerge/>
          </w:tcPr>
          <w:p w:rsidR="00933DD5" w:rsidRPr="00933DD5" w:rsidRDefault="00933DD5" w:rsidP="00933DD5"/>
        </w:tc>
      </w:tr>
      <w:tr w:rsidR="00933DD5" w:rsidRPr="00933DD5" w:rsidTr="00452976">
        <w:tc>
          <w:tcPr>
            <w:tcW w:w="1280" w:type="dxa"/>
            <w:vMerge/>
          </w:tcPr>
          <w:p w:rsidR="00933DD5" w:rsidRPr="00933DD5" w:rsidRDefault="00933DD5" w:rsidP="00933DD5"/>
        </w:tc>
        <w:tc>
          <w:tcPr>
            <w:tcW w:w="2435" w:type="dxa"/>
          </w:tcPr>
          <w:p w:rsidR="00933DD5" w:rsidRPr="00933DD5" w:rsidRDefault="00933DD5" w:rsidP="00933DD5">
            <w:r>
              <w:t>Listening + Reading</w:t>
            </w:r>
          </w:p>
        </w:tc>
        <w:tc>
          <w:tcPr>
            <w:tcW w:w="1701" w:type="dxa"/>
          </w:tcPr>
          <w:p w:rsidR="00933DD5" w:rsidRPr="00933DD5" w:rsidRDefault="00933DD5" w:rsidP="00933DD5"/>
        </w:tc>
        <w:tc>
          <w:tcPr>
            <w:tcW w:w="1984" w:type="dxa"/>
          </w:tcPr>
          <w:p w:rsidR="00933DD5" w:rsidRPr="00933DD5" w:rsidRDefault="00933DD5" w:rsidP="00933DD5"/>
        </w:tc>
        <w:tc>
          <w:tcPr>
            <w:tcW w:w="1985" w:type="dxa"/>
          </w:tcPr>
          <w:p w:rsidR="00933DD5" w:rsidRPr="00933DD5" w:rsidRDefault="00933DD5" w:rsidP="00933DD5"/>
        </w:tc>
        <w:tc>
          <w:tcPr>
            <w:tcW w:w="992" w:type="dxa"/>
            <w:vMerge/>
          </w:tcPr>
          <w:p w:rsidR="00933DD5" w:rsidRPr="00933DD5" w:rsidRDefault="00933DD5" w:rsidP="00933DD5"/>
        </w:tc>
      </w:tr>
      <w:tr w:rsidR="00933DD5" w:rsidRPr="00933DD5" w:rsidTr="00452976">
        <w:tc>
          <w:tcPr>
            <w:tcW w:w="1280" w:type="dxa"/>
            <w:vMerge/>
          </w:tcPr>
          <w:p w:rsidR="00452976" w:rsidRPr="00933DD5" w:rsidRDefault="00452976" w:rsidP="00452976"/>
        </w:tc>
        <w:tc>
          <w:tcPr>
            <w:tcW w:w="2435" w:type="dxa"/>
            <w:shd w:val="clear" w:color="auto" w:fill="D9D9D9" w:themeFill="background1" w:themeFillShade="D9"/>
          </w:tcPr>
          <w:p w:rsidR="00452976" w:rsidRPr="00933DD5" w:rsidRDefault="00452976" w:rsidP="00452976">
            <w:r w:rsidRPr="00933DD5">
              <w:t>Foundations for learning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452976" w:rsidRPr="00933DD5" w:rsidRDefault="00452976" w:rsidP="00452976"/>
        </w:tc>
        <w:tc>
          <w:tcPr>
            <w:tcW w:w="1984" w:type="dxa"/>
            <w:shd w:val="clear" w:color="auto" w:fill="D9D9D9" w:themeFill="background1" w:themeFillShade="D9"/>
          </w:tcPr>
          <w:p w:rsidR="00452976" w:rsidRPr="00933DD5" w:rsidRDefault="00452976" w:rsidP="00452976"/>
        </w:tc>
        <w:tc>
          <w:tcPr>
            <w:tcW w:w="1985" w:type="dxa"/>
            <w:shd w:val="clear" w:color="auto" w:fill="D9D9D9" w:themeFill="background1" w:themeFillShade="D9"/>
          </w:tcPr>
          <w:p w:rsidR="00452976" w:rsidRPr="00933DD5" w:rsidRDefault="00452976" w:rsidP="00452976"/>
        </w:tc>
        <w:tc>
          <w:tcPr>
            <w:tcW w:w="992" w:type="dxa"/>
            <w:vMerge/>
          </w:tcPr>
          <w:p w:rsidR="00452976" w:rsidRPr="00933DD5" w:rsidRDefault="00452976" w:rsidP="00452976"/>
        </w:tc>
      </w:tr>
      <w:tr w:rsidR="00933DD5" w:rsidRPr="00933DD5" w:rsidTr="00452976">
        <w:tc>
          <w:tcPr>
            <w:tcW w:w="1280" w:type="dxa"/>
            <w:vMerge/>
          </w:tcPr>
          <w:p w:rsidR="00452976" w:rsidRPr="00933DD5" w:rsidRDefault="00452976" w:rsidP="00452976"/>
        </w:tc>
        <w:tc>
          <w:tcPr>
            <w:tcW w:w="2435" w:type="dxa"/>
            <w:shd w:val="clear" w:color="auto" w:fill="D9D9D9" w:themeFill="background1" w:themeFillShade="D9"/>
          </w:tcPr>
          <w:p w:rsidR="00452976" w:rsidRPr="00933DD5" w:rsidRDefault="00452976" w:rsidP="00452976">
            <w:r w:rsidRPr="00933DD5">
              <w:t>Resilience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452976" w:rsidRPr="00933DD5" w:rsidRDefault="00452976" w:rsidP="00452976"/>
        </w:tc>
        <w:tc>
          <w:tcPr>
            <w:tcW w:w="1984" w:type="dxa"/>
            <w:shd w:val="clear" w:color="auto" w:fill="D9D9D9" w:themeFill="background1" w:themeFillShade="D9"/>
          </w:tcPr>
          <w:p w:rsidR="00452976" w:rsidRPr="00933DD5" w:rsidRDefault="00452976" w:rsidP="00452976"/>
        </w:tc>
        <w:tc>
          <w:tcPr>
            <w:tcW w:w="1985" w:type="dxa"/>
            <w:shd w:val="clear" w:color="auto" w:fill="D9D9D9" w:themeFill="background1" w:themeFillShade="D9"/>
          </w:tcPr>
          <w:p w:rsidR="00452976" w:rsidRPr="00933DD5" w:rsidRDefault="00452976" w:rsidP="00452976"/>
        </w:tc>
        <w:tc>
          <w:tcPr>
            <w:tcW w:w="992" w:type="dxa"/>
            <w:vMerge/>
          </w:tcPr>
          <w:p w:rsidR="00452976" w:rsidRPr="00933DD5" w:rsidRDefault="00452976" w:rsidP="00452976"/>
        </w:tc>
      </w:tr>
      <w:tr w:rsidR="00933DD5" w:rsidRPr="00933DD5" w:rsidTr="00452976">
        <w:tc>
          <w:tcPr>
            <w:tcW w:w="1280" w:type="dxa"/>
            <w:vMerge/>
          </w:tcPr>
          <w:p w:rsidR="00452976" w:rsidRPr="00933DD5" w:rsidRDefault="00452976" w:rsidP="00452976"/>
        </w:tc>
        <w:tc>
          <w:tcPr>
            <w:tcW w:w="2435" w:type="dxa"/>
            <w:shd w:val="clear" w:color="auto" w:fill="D9D9D9" w:themeFill="background1" w:themeFillShade="D9"/>
          </w:tcPr>
          <w:p w:rsidR="00452976" w:rsidRPr="00933DD5" w:rsidRDefault="00452976" w:rsidP="00452976">
            <w:r w:rsidRPr="00933DD5">
              <w:t>Personal study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452976" w:rsidRPr="00933DD5" w:rsidRDefault="00452976" w:rsidP="00452976"/>
        </w:tc>
        <w:tc>
          <w:tcPr>
            <w:tcW w:w="1984" w:type="dxa"/>
            <w:shd w:val="clear" w:color="auto" w:fill="D9D9D9" w:themeFill="background1" w:themeFillShade="D9"/>
          </w:tcPr>
          <w:p w:rsidR="00452976" w:rsidRPr="00933DD5" w:rsidRDefault="00452976" w:rsidP="00452976"/>
        </w:tc>
        <w:tc>
          <w:tcPr>
            <w:tcW w:w="1985" w:type="dxa"/>
            <w:shd w:val="clear" w:color="auto" w:fill="D9D9D9" w:themeFill="background1" w:themeFillShade="D9"/>
          </w:tcPr>
          <w:p w:rsidR="00452976" w:rsidRPr="00933DD5" w:rsidRDefault="00452976" w:rsidP="00452976"/>
        </w:tc>
        <w:tc>
          <w:tcPr>
            <w:tcW w:w="992" w:type="dxa"/>
            <w:vMerge/>
          </w:tcPr>
          <w:p w:rsidR="00452976" w:rsidRPr="00933DD5" w:rsidRDefault="00452976" w:rsidP="00452976"/>
        </w:tc>
      </w:tr>
      <w:tr w:rsidR="00933DD5" w:rsidRPr="00933DD5" w:rsidTr="00452976">
        <w:tc>
          <w:tcPr>
            <w:tcW w:w="3715" w:type="dxa"/>
            <w:gridSpan w:val="2"/>
            <w:shd w:val="clear" w:color="auto" w:fill="DEEAF6" w:themeFill="accent1" w:themeFillTint="33"/>
          </w:tcPr>
          <w:p w:rsidR="00FD07BE" w:rsidRPr="00933DD5" w:rsidRDefault="00FD07BE" w:rsidP="00FD07BE">
            <w:pPr>
              <w:rPr>
                <w:b/>
              </w:rPr>
            </w:pPr>
            <w:r w:rsidRPr="00933DD5">
              <w:rPr>
                <w:b/>
              </w:rPr>
              <w:t>Overall unit performance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:rsidR="00FD07BE" w:rsidRPr="00933DD5" w:rsidRDefault="00FD07BE" w:rsidP="00FD07BE"/>
        </w:tc>
        <w:tc>
          <w:tcPr>
            <w:tcW w:w="1984" w:type="dxa"/>
            <w:shd w:val="clear" w:color="auto" w:fill="DEEAF6" w:themeFill="accent1" w:themeFillTint="33"/>
          </w:tcPr>
          <w:p w:rsidR="00FD07BE" w:rsidRPr="00933DD5" w:rsidRDefault="00FD07BE" w:rsidP="00FD07BE"/>
        </w:tc>
        <w:tc>
          <w:tcPr>
            <w:tcW w:w="1985" w:type="dxa"/>
            <w:shd w:val="clear" w:color="auto" w:fill="DEEAF6" w:themeFill="accent1" w:themeFillTint="33"/>
          </w:tcPr>
          <w:p w:rsidR="00FD07BE" w:rsidRPr="00933DD5" w:rsidRDefault="00FD07BE" w:rsidP="00FD07BE"/>
        </w:tc>
        <w:tc>
          <w:tcPr>
            <w:tcW w:w="992" w:type="dxa"/>
            <w:vMerge/>
          </w:tcPr>
          <w:p w:rsidR="00FD07BE" w:rsidRPr="00933DD5" w:rsidRDefault="00FD07BE" w:rsidP="00FD07BE"/>
        </w:tc>
      </w:tr>
    </w:tbl>
    <w:p w:rsidR="00EB3F5D" w:rsidRPr="00965E6E" w:rsidRDefault="00EB3F5D" w:rsidP="00FD07BE">
      <w:pPr>
        <w:spacing w:after="0" w:line="240" w:lineRule="auto"/>
        <w:rPr>
          <w:b/>
          <w:sz w:val="16"/>
          <w:szCs w:val="16"/>
        </w:rPr>
      </w:pPr>
    </w:p>
    <w:p w:rsidR="0047738B" w:rsidRPr="00965E6E" w:rsidRDefault="0047738B" w:rsidP="00FD07BE">
      <w:pPr>
        <w:spacing w:after="0" w:line="240" w:lineRule="auto"/>
        <w:rPr>
          <w:b/>
          <w:sz w:val="16"/>
          <w:szCs w:val="16"/>
        </w:rPr>
      </w:pPr>
      <w:r w:rsidRPr="00965E6E">
        <w:rPr>
          <w:b/>
        </w:rPr>
        <w:t>Explanation of assessments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980"/>
        <w:gridCol w:w="8647"/>
      </w:tblGrid>
      <w:tr w:rsidR="00933DD5" w:rsidRPr="00965E6E" w:rsidTr="005F545A">
        <w:tc>
          <w:tcPr>
            <w:tcW w:w="1980" w:type="dxa"/>
          </w:tcPr>
          <w:p w:rsidR="00D056A2" w:rsidRPr="00965E6E" w:rsidRDefault="00D056A2" w:rsidP="00DB65D4">
            <w:pPr>
              <w:autoSpaceDE w:val="0"/>
              <w:autoSpaceDN w:val="0"/>
              <w:adjustRightInd w:val="0"/>
              <w:rPr>
                <w:b/>
              </w:rPr>
            </w:pPr>
            <w:bookmarkStart w:id="0" w:name="_GoBack"/>
            <w:bookmarkEnd w:id="0"/>
            <w:r w:rsidRPr="00965E6E">
              <w:rPr>
                <w:b/>
              </w:rPr>
              <w:t>Judgement</w:t>
            </w:r>
          </w:p>
        </w:tc>
        <w:tc>
          <w:tcPr>
            <w:tcW w:w="8647" w:type="dxa"/>
          </w:tcPr>
          <w:p w:rsidR="00D056A2" w:rsidRPr="00965E6E" w:rsidRDefault="00D056A2" w:rsidP="00B57AEB">
            <w:pPr>
              <w:autoSpaceDE w:val="0"/>
              <w:autoSpaceDN w:val="0"/>
              <w:adjustRightInd w:val="0"/>
              <w:rPr>
                <w:b/>
              </w:rPr>
            </w:pPr>
            <w:r w:rsidRPr="00965E6E">
              <w:rPr>
                <w:b/>
              </w:rPr>
              <w:t>Criteria</w:t>
            </w:r>
            <w:r w:rsidR="00622560" w:rsidRPr="00965E6E">
              <w:rPr>
                <w:b/>
              </w:rPr>
              <w:t xml:space="preserve">: </w:t>
            </w:r>
          </w:p>
        </w:tc>
      </w:tr>
      <w:tr w:rsidR="00933DD5" w:rsidRPr="00965E6E" w:rsidTr="005F545A">
        <w:tc>
          <w:tcPr>
            <w:tcW w:w="1980" w:type="dxa"/>
          </w:tcPr>
          <w:p w:rsidR="00D056A2" w:rsidRPr="00965E6E" w:rsidRDefault="008C3748" w:rsidP="008D30E5">
            <w:pPr>
              <w:autoSpaceDE w:val="0"/>
              <w:autoSpaceDN w:val="0"/>
              <w:adjustRightInd w:val="0"/>
            </w:pPr>
            <w:r w:rsidRPr="00965E6E">
              <w:t>Working towards</w:t>
            </w:r>
          </w:p>
        </w:tc>
        <w:tc>
          <w:tcPr>
            <w:tcW w:w="8647" w:type="dxa"/>
          </w:tcPr>
          <w:p w:rsidR="00D056A2" w:rsidRPr="00965E6E" w:rsidRDefault="00B30729" w:rsidP="00DB65D4">
            <w:pPr>
              <w:autoSpaceDE w:val="0"/>
              <w:autoSpaceDN w:val="0"/>
              <w:adjustRightInd w:val="0"/>
            </w:pPr>
            <w:r w:rsidRPr="00965E6E">
              <w:t>U</w:t>
            </w:r>
            <w:r w:rsidR="00B57AEB" w:rsidRPr="00965E6E">
              <w:t>nderstand</w:t>
            </w:r>
            <w:r w:rsidR="00933DD5" w:rsidRPr="00965E6E">
              <w:t>s</w:t>
            </w:r>
            <w:r w:rsidR="00B57AEB" w:rsidRPr="00965E6E">
              <w:t xml:space="preserve"> familiar words</w:t>
            </w:r>
            <w:r w:rsidRPr="00965E6E">
              <w:t xml:space="preserve"> only</w:t>
            </w:r>
            <w:r w:rsidR="00B57AEB" w:rsidRPr="00965E6E">
              <w:t>. Struggles to engage with unfamiliar sounds or words.</w:t>
            </w:r>
            <w:r w:rsidR="00F72070" w:rsidRPr="00965E6E">
              <w:t xml:space="preserve"> Can copy + memorise</w:t>
            </w:r>
            <w:r w:rsidRPr="00965E6E">
              <w:t xml:space="preserve"> familiar</w:t>
            </w:r>
            <w:r w:rsidR="00F72070" w:rsidRPr="00965E6E">
              <w:t xml:space="preserve"> vocabulary but struggles forming sentences.</w:t>
            </w:r>
          </w:p>
        </w:tc>
      </w:tr>
      <w:tr w:rsidR="00933DD5" w:rsidRPr="00965E6E" w:rsidTr="005F545A">
        <w:tc>
          <w:tcPr>
            <w:tcW w:w="1980" w:type="dxa"/>
          </w:tcPr>
          <w:p w:rsidR="00D056A2" w:rsidRPr="00965E6E" w:rsidRDefault="009326F4" w:rsidP="00DB65D4">
            <w:pPr>
              <w:autoSpaceDE w:val="0"/>
              <w:autoSpaceDN w:val="0"/>
              <w:adjustRightInd w:val="0"/>
            </w:pPr>
            <w:r w:rsidRPr="00965E6E">
              <w:t>Expected</w:t>
            </w:r>
          </w:p>
        </w:tc>
        <w:tc>
          <w:tcPr>
            <w:tcW w:w="8647" w:type="dxa"/>
          </w:tcPr>
          <w:p w:rsidR="00D056A2" w:rsidRPr="00965E6E" w:rsidRDefault="006077A5" w:rsidP="00DB65D4">
            <w:pPr>
              <w:autoSpaceDE w:val="0"/>
              <w:autoSpaceDN w:val="0"/>
              <w:adjustRightInd w:val="0"/>
            </w:pPr>
            <w:r w:rsidRPr="00965E6E">
              <w:t>Listens well, speaks Spanish</w:t>
            </w:r>
            <w:r w:rsidR="00CF700B" w:rsidRPr="00965E6E">
              <w:t xml:space="preserve"> with reasonable accuracy, can understand some unpredictable words and doesn’t make many mistakes in writing</w:t>
            </w:r>
            <w:r w:rsidR="00B30729" w:rsidRPr="00965E6E">
              <w:t xml:space="preserve"> short sentences.</w:t>
            </w:r>
            <w:r w:rsidR="005F545A" w:rsidRPr="00965E6E">
              <w:t xml:space="preserve"> Is developing ability to adapt language independently.</w:t>
            </w:r>
          </w:p>
        </w:tc>
      </w:tr>
      <w:tr w:rsidR="00D056A2" w:rsidRPr="00965E6E" w:rsidTr="005F545A">
        <w:tc>
          <w:tcPr>
            <w:tcW w:w="1980" w:type="dxa"/>
          </w:tcPr>
          <w:p w:rsidR="00D056A2" w:rsidRPr="00965E6E" w:rsidRDefault="009326F4" w:rsidP="00DB65D4">
            <w:pPr>
              <w:autoSpaceDE w:val="0"/>
              <w:autoSpaceDN w:val="0"/>
              <w:adjustRightInd w:val="0"/>
            </w:pPr>
            <w:r w:rsidRPr="00965E6E">
              <w:t>Above expected</w:t>
            </w:r>
          </w:p>
        </w:tc>
        <w:tc>
          <w:tcPr>
            <w:tcW w:w="8647" w:type="dxa"/>
          </w:tcPr>
          <w:p w:rsidR="00D056A2" w:rsidRPr="00965E6E" w:rsidRDefault="00CF700B" w:rsidP="00DB65D4">
            <w:pPr>
              <w:autoSpaceDE w:val="0"/>
              <w:autoSpaceDN w:val="0"/>
              <w:adjustRightInd w:val="0"/>
              <w:rPr>
                <w:b/>
              </w:rPr>
            </w:pPr>
            <w:r w:rsidRPr="00965E6E">
              <w:t>Listen</w:t>
            </w:r>
            <w:r w:rsidR="006077A5" w:rsidRPr="00965E6E">
              <w:t>s with great care, speaks Spanish</w:t>
            </w:r>
            <w:r w:rsidRPr="00965E6E">
              <w:t xml:space="preserve"> with good accuracy and applies phonic rules correctly. Can</w:t>
            </w:r>
            <w:r w:rsidR="00FB7B0B" w:rsidRPr="00965E6E">
              <w:t xml:space="preserve"> use logic and reference materials to</w:t>
            </w:r>
            <w:r w:rsidRPr="00965E6E">
              <w:t xml:space="preserve"> understand some unpredictabl</w:t>
            </w:r>
            <w:r w:rsidR="00FB7B0B" w:rsidRPr="00965E6E">
              <w:t>e words and writes with a strong level of accuracy</w:t>
            </w:r>
            <w:r w:rsidR="005F545A" w:rsidRPr="00965E6E">
              <w:t xml:space="preserve"> and complexity.</w:t>
            </w:r>
          </w:p>
        </w:tc>
      </w:tr>
    </w:tbl>
    <w:p w:rsidR="00965E6E" w:rsidRPr="00965E6E" w:rsidRDefault="00965E6E" w:rsidP="00965E6E">
      <w:pPr>
        <w:spacing w:after="0" w:line="240" w:lineRule="auto"/>
        <w:rPr>
          <w:b/>
        </w:rPr>
      </w:pPr>
    </w:p>
    <w:sectPr w:rsidR="00965E6E" w:rsidRPr="00965E6E" w:rsidSect="00965E6E">
      <w:pgSz w:w="11906" w:h="16838"/>
      <w:pgMar w:top="284" w:right="624" w:bottom="28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C14AD"/>
    <w:multiLevelType w:val="hybridMultilevel"/>
    <w:tmpl w:val="DACC72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A747D"/>
    <w:multiLevelType w:val="hybridMultilevel"/>
    <w:tmpl w:val="1234C1AC"/>
    <w:lvl w:ilvl="0" w:tplc="431AABAE">
      <w:numFmt w:val="bullet"/>
      <w:lvlText w:val="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00505E8"/>
    <w:multiLevelType w:val="hybridMultilevel"/>
    <w:tmpl w:val="845E71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1933BC"/>
    <w:multiLevelType w:val="hybridMultilevel"/>
    <w:tmpl w:val="D2C469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E1708D"/>
    <w:multiLevelType w:val="hybridMultilevel"/>
    <w:tmpl w:val="364C65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CF4F12"/>
    <w:multiLevelType w:val="hybridMultilevel"/>
    <w:tmpl w:val="3E8CCF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0C10B1"/>
    <w:multiLevelType w:val="hybridMultilevel"/>
    <w:tmpl w:val="463A9E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5C43C2"/>
    <w:multiLevelType w:val="hybridMultilevel"/>
    <w:tmpl w:val="0B5650FE"/>
    <w:lvl w:ilvl="0" w:tplc="9C1C55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99384E"/>
    <w:multiLevelType w:val="hybridMultilevel"/>
    <w:tmpl w:val="7A8012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CD5C07"/>
    <w:multiLevelType w:val="hybridMultilevel"/>
    <w:tmpl w:val="9B04912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B44A87"/>
    <w:multiLevelType w:val="hybridMultilevel"/>
    <w:tmpl w:val="BA8AF2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4B53E1"/>
    <w:multiLevelType w:val="hybridMultilevel"/>
    <w:tmpl w:val="303485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8"/>
  </w:num>
  <w:num w:numId="5">
    <w:abstractNumId w:val="4"/>
  </w:num>
  <w:num w:numId="6">
    <w:abstractNumId w:val="9"/>
  </w:num>
  <w:num w:numId="7">
    <w:abstractNumId w:val="10"/>
  </w:num>
  <w:num w:numId="8">
    <w:abstractNumId w:val="2"/>
  </w:num>
  <w:num w:numId="9">
    <w:abstractNumId w:val="3"/>
  </w:num>
  <w:num w:numId="10">
    <w:abstractNumId w:val="11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6A2"/>
    <w:rsid w:val="00032570"/>
    <w:rsid w:val="000414AE"/>
    <w:rsid w:val="00041581"/>
    <w:rsid w:val="000A26AC"/>
    <w:rsid w:val="0010325D"/>
    <w:rsid w:val="00136BA5"/>
    <w:rsid w:val="001501C8"/>
    <w:rsid w:val="00176845"/>
    <w:rsid w:val="00216779"/>
    <w:rsid w:val="00217248"/>
    <w:rsid w:val="002C7875"/>
    <w:rsid w:val="002E5D8B"/>
    <w:rsid w:val="003177E0"/>
    <w:rsid w:val="00351788"/>
    <w:rsid w:val="00414C3F"/>
    <w:rsid w:val="00452976"/>
    <w:rsid w:val="0047738B"/>
    <w:rsid w:val="004938AE"/>
    <w:rsid w:val="004A34C9"/>
    <w:rsid w:val="00530525"/>
    <w:rsid w:val="00547C6D"/>
    <w:rsid w:val="005A0CEA"/>
    <w:rsid w:val="005D1DF9"/>
    <w:rsid w:val="005F545A"/>
    <w:rsid w:val="006077A5"/>
    <w:rsid w:val="00622560"/>
    <w:rsid w:val="0064181B"/>
    <w:rsid w:val="006523BC"/>
    <w:rsid w:val="006555C0"/>
    <w:rsid w:val="00661845"/>
    <w:rsid w:val="00667725"/>
    <w:rsid w:val="006B3D22"/>
    <w:rsid w:val="00737369"/>
    <w:rsid w:val="00750156"/>
    <w:rsid w:val="00781B08"/>
    <w:rsid w:val="007A73E5"/>
    <w:rsid w:val="007D1642"/>
    <w:rsid w:val="007D6F06"/>
    <w:rsid w:val="007E4A66"/>
    <w:rsid w:val="008000A3"/>
    <w:rsid w:val="00815877"/>
    <w:rsid w:val="00831DB5"/>
    <w:rsid w:val="00835F55"/>
    <w:rsid w:val="00867AC1"/>
    <w:rsid w:val="008A15A6"/>
    <w:rsid w:val="008B57EF"/>
    <w:rsid w:val="008C3748"/>
    <w:rsid w:val="008D30E5"/>
    <w:rsid w:val="008D4F03"/>
    <w:rsid w:val="008E58FB"/>
    <w:rsid w:val="009326F4"/>
    <w:rsid w:val="00933DD5"/>
    <w:rsid w:val="00950052"/>
    <w:rsid w:val="00965E6E"/>
    <w:rsid w:val="009C49F6"/>
    <w:rsid w:val="009F7EF9"/>
    <w:rsid w:val="00A00A95"/>
    <w:rsid w:val="00A061EC"/>
    <w:rsid w:val="00A56682"/>
    <w:rsid w:val="00A97752"/>
    <w:rsid w:val="00AD2106"/>
    <w:rsid w:val="00AD64A0"/>
    <w:rsid w:val="00AE53E9"/>
    <w:rsid w:val="00AE6510"/>
    <w:rsid w:val="00B05292"/>
    <w:rsid w:val="00B30729"/>
    <w:rsid w:val="00B57AEB"/>
    <w:rsid w:val="00B8199D"/>
    <w:rsid w:val="00BE42D9"/>
    <w:rsid w:val="00C14B48"/>
    <w:rsid w:val="00C96D46"/>
    <w:rsid w:val="00CB77E6"/>
    <w:rsid w:val="00CD12FD"/>
    <w:rsid w:val="00CF700B"/>
    <w:rsid w:val="00CF7F50"/>
    <w:rsid w:val="00D04DB4"/>
    <w:rsid w:val="00D056A2"/>
    <w:rsid w:val="00D87373"/>
    <w:rsid w:val="00D9544D"/>
    <w:rsid w:val="00DC06A2"/>
    <w:rsid w:val="00DC438A"/>
    <w:rsid w:val="00DD541A"/>
    <w:rsid w:val="00E5420C"/>
    <w:rsid w:val="00E769FA"/>
    <w:rsid w:val="00EB3F5D"/>
    <w:rsid w:val="00EF1400"/>
    <w:rsid w:val="00F0488C"/>
    <w:rsid w:val="00F10F3B"/>
    <w:rsid w:val="00F523EA"/>
    <w:rsid w:val="00F72070"/>
    <w:rsid w:val="00F94A7F"/>
    <w:rsid w:val="00FB7B0B"/>
    <w:rsid w:val="00FD0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1FCB56-473D-4464-AC60-2E43A172F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0CEA"/>
  </w:style>
  <w:style w:type="paragraph" w:styleId="Heading1">
    <w:name w:val="heading 1"/>
    <w:basedOn w:val="Normal"/>
    <w:next w:val="Normal"/>
    <w:link w:val="Heading1Char"/>
    <w:uiPriority w:val="9"/>
    <w:qFormat/>
    <w:rsid w:val="00661845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06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32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25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D64A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6184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apple-converted-space">
    <w:name w:val="apple-converted-space"/>
    <w:basedOn w:val="DefaultParagraphFont"/>
    <w:rsid w:val="00661845"/>
  </w:style>
  <w:style w:type="character" w:customStyle="1" w:styleId="a-size-large">
    <w:name w:val="a-size-large"/>
    <w:basedOn w:val="DefaultParagraphFont"/>
    <w:rsid w:val="00661845"/>
  </w:style>
  <w:style w:type="character" w:customStyle="1" w:styleId="a-declarative">
    <w:name w:val="a-declarative"/>
    <w:basedOn w:val="DefaultParagraphFont"/>
    <w:rsid w:val="00661845"/>
  </w:style>
  <w:style w:type="character" w:styleId="Hyperlink">
    <w:name w:val="Hyperlink"/>
    <w:basedOn w:val="DefaultParagraphFont"/>
    <w:uiPriority w:val="99"/>
    <w:semiHidden/>
    <w:unhideWhenUsed/>
    <w:rsid w:val="00661845"/>
    <w:rPr>
      <w:color w:val="0000FF"/>
      <w:u w:val="single"/>
    </w:rPr>
  </w:style>
  <w:style w:type="character" w:customStyle="1" w:styleId="by">
    <w:name w:val="by"/>
    <w:basedOn w:val="DefaultParagraphFont"/>
    <w:rsid w:val="00661845"/>
  </w:style>
  <w:style w:type="character" w:styleId="CommentReference">
    <w:name w:val="annotation reference"/>
    <w:basedOn w:val="DefaultParagraphFont"/>
    <w:uiPriority w:val="99"/>
    <w:semiHidden/>
    <w:unhideWhenUsed/>
    <w:rsid w:val="008000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00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00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00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00A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FE384A78</Template>
  <TotalTime>5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Penryn College</Company>
  <LinksUpToDate>false</LinksUpToDate>
  <CharactersWithSpaces>2409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PWalker</dc:creator>
  <cp:keywords/>
  <dc:description/>
  <cp:lastModifiedBy>SPhillips</cp:lastModifiedBy>
  <cp:revision>3</cp:revision>
  <cp:lastPrinted>2016-05-16T06:55:00Z</cp:lastPrinted>
  <dcterms:created xsi:type="dcterms:W3CDTF">2016-07-15T09:26:00Z</dcterms:created>
  <dcterms:modified xsi:type="dcterms:W3CDTF">2016-07-15T09:31:00Z</dcterms:modified>
</cp:coreProperties>
</file>